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1E1" w14:textId="77777777" w:rsidR="00DF517B" w:rsidRPr="002D0A24" w:rsidRDefault="00B02510" w:rsidP="00DF517B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8"/>
        </w:rPr>
      </w:pPr>
      <w:r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【</w:t>
      </w:r>
      <w:r w:rsidR="00DF517B"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様式１</w:t>
      </w:r>
      <w:r w:rsidRPr="002D0A2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</w:rPr>
        <w:t>】</w:t>
      </w:r>
    </w:p>
    <w:p w14:paraId="5F4A73F0" w14:textId="77777777" w:rsidR="008846B7" w:rsidRPr="00BD21B1" w:rsidRDefault="008846B7" w:rsidP="008846B7">
      <w:pPr>
        <w:suppressAutoHyphens/>
        <w:autoSpaceDE w:val="0"/>
        <w:autoSpaceDN w:val="0"/>
        <w:textAlignment w:val="baseline"/>
        <w:rPr>
          <w:rFonts w:ascii="ＭＳ ゴシック" w:eastAsia="ＭＳ ゴシック" w:hAnsi="Times New Roman" w:cs="ＭＳ ゴシック"/>
          <w:color w:val="000000"/>
          <w:spacing w:val="2"/>
          <w:kern w:val="0"/>
          <w:sz w:val="12"/>
          <w:szCs w:val="24"/>
        </w:rPr>
      </w:pPr>
    </w:p>
    <w:p w14:paraId="464E97CD" w14:textId="2C22EBC6" w:rsidR="00DF517B" w:rsidRPr="00D70C15" w:rsidRDefault="00B11ADE" w:rsidP="00BD21B1">
      <w:pPr>
        <w:suppressAutoHyphens/>
        <w:autoSpaceDE w:val="0"/>
        <w:autoSpaceDN w:val="0"/>
        <w:textAlignment w:val="baseline"/>
        <w:rPr>
          <w:rFonts w:ascii="ＭＳ ゴシック" w:eastAsia="ＭＳ ゴシック" w:hAnsi="Times New Roman" w:cs="ＭＳ ゴシック"/>
          <w:spacing w:val="2"/>
          <w:kern w:val="0"/>
          <w:sz w:val="32"/>
          <w:szCs w:val="24"/>
        </w:rPr>
      </w:pPr>
      <w:r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令和</w:t>
      </w:r>
      <w:r w:rsidR="008B48B3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４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年度</w:t>
      </w:r>
      <w:r w:rsidR="007D552D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 xml:space="preserve"> 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山口県主任介護支援専門員</w:t>
      </w:r>
      <w:r w:rsidR="00E172D1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更新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研修</w:t>
      </w:r>
      <w:r w:rsidR="008846B7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 xml:space="preserve"> </w:t>
      </w:r>
      <w:r w:rsidR="00B02510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≪</w:t>
      </w:r>
      <w:r w:rsidR="00DF517B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受講申込書</w:t>
      </w:r>
      <w:r w:rsidR="00B02510" w:rsidRPr="00D70C15">
        <w:rPr>
          <w:rFonts w:ascii="ＭＳ ゴシック" w:eastAsia="ＭＳ ゴシック" w:hAnsi="Times New Roman" w:cs="ＭＳ ゴシック" w:hint="eastAsia"/>
          <w:spacing w:val="2"/>
          <w:kern w:val="0"/>
          <w:sz w:val="32"/>
          <w:szCs w:val="24"/>
        </w:rPr>
        <w:t>≫</w:t>
      </w:r>
    </w:p>
    <w:p w14:paraId="5022769A" w14:textId="77777777" w:rsidR="00DF517B" w:rsidRPr="00D70C15" w:rsidRDefault="00DF517B" w:rsidP="00DF517B">
      <w:pPr>
        <w:rPr>
          <w:rFonts w:asciiTheme="majorEastAsia" w:eastAsiaTheme="majorEastAsia" w:hAnsiTheme="majorEastAsia" w:cs="ＭＳ ゴシック"/>
          <w:sz w:val="12"/>
        </w:rPr>
      </w:pPr>
    </w:p>
    <w:tbl>
      <w:tblPr>
        <w:tblStyle w:val="a3"/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283"/>
        <w:gridCol w:w="567"/>
        <w:gridCol w:w="992"/>
      </w:tblGrid>
      <w:tr w:rsidR="00D70C15" w:rsidRPr="00D70C15" w14:paraId="036A5078" w14:textId="77777777" w:rsidTr="001F5FD2">
        <w:trPr>
          <w:gridBefore w:val="7"/>
          <w:wBefore w:w="5246" w:type="dxa"/>
          <w:trHeight w:val="589"/>
        </w:trPr>
        <w:tc>
          <w:tcPr>
            <w:tcW w:w="1134" w:type="dxa"/>
            <w:gridSpan w:val="2"/>
          </w:tcPr>
          <w:p w14:paraId="552CD7B2" w14:textId="77777777" w:rsidR="000A3DDD" w:rsidRPr="00D70C15" w:rsidRDefault="000A3DDD" w:rsidP="000A3DDD">
            <w:pPr>
              <w:rPr>
                <w:rFonts w:asciiTheme="majorEastAsia" w:eastAsiaTheme="majorEastAsia" w:hAnsiTheme="majorEastAsia" w:cs="ＭＳ ゴシック"/>
                <w:sz w:val="6"/>
              </w:rPr>
            </w:pPr>
          </w:p>
          <w:p w14:paraId="345BBB21" w14:textId="77777777" w:rsidR="000A3DDD" w:rsidRPr="00D70C15" w:rsidRDefault="000A3DDD" w:rsidP="001F5FD2">
            <w:pPr>
              <w:rPr>
                <w:rFonts w:asciiTheme="majorEastAsia" w:eastAsiaTheme="majorEastAsia" w:hAnsiTheme="majorEastAsia" w:cs="ＭＳ ゴシック"/>
                <w:sz w:val="28"/>
              </w:rPr>
            </w:pPr>
            <w:r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提出日</w:t>
            </w:r>
          </w:p>
        </w:tc>
        <w:tc>
          <w:tcPr>
            <w:tcW w:w="4110" w:type="dxa"/>
            <w:gridSpan w:val="7"/>
          </w:tcPr>
          <w:p w14:paraId="3E26B74E" w14:textId="77777777" w:rsidR="000A3DDD" w:rsidRPr="00D70C15" w:rsidRDefault="000A3DDD">
            <w:pPr>
              <w:widowControl/>
              <w:jc w:val="left"/>
              <w:rPr>
                <w:rFonts w:asciiTheme="majorEastAsia" w:eastAsiaTheme="majorEastAsia" w:hAnsiTheme="majorEastAsia" w:cs="ＭＳ ゴシック"/>
                <w:sz w:val="6"/>
              </w:rPr>
            </w:pPr>
          </w:p>
          <w:p w14:paraId="6E530EC3" w14:textId="2A8CF563" w:rsidR="000A3DDD" w:rsidRPr="00D70C15" w:rsidRDefault="005D475E" w:rsidP="000A3DDD">
            <w:pPr>
              <w:ind w:firstLineChars="100" w:firstLine="280"/>
              <w:rPr>
                <w:rFonts w:asciiTheme="majorEastAsia" w:eastAsiaTheme="majorEastAsia" w:hAnsiTheme="majorEastAsia" w:cs="ＭＳ ゴシック"/>
                <w:sz w:val="28"/>
              </w:rPr>
            </w:pPr>
            <w:r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令和</w:t>
            </w:r>
            <w:r w:rsidR="008B48B3">
              <w:rPr>
                <w:rFonts w:asciiTheme="majorEastAsia" w:eastAsiaTheme="majorEastAsia" w:hAnsiTheme="majorEastAsia" w:cs="ＭＳ ゴシック" w:hint="eastAsia"/>
                <w:sz w:val="28"/>
              </w:rPr>
              <w:t>４</w:t>
            </w:r>
            <w:r w:rsidR="000A3DDD" w:rsidRPr="00D70C15">
              <w:rPr>
                <w:rFonts w:asciiTheme="majorEastAsia" w:eastAsiaTheme="majorEastAsia" w:hAnsiTheme="majorEastAsia" w:cs="ＭＳ ゴシック" w:hint="eastAsia"/>
                <w:sz w:val="28"/>
              </w:rPr>
              <w:t>年　　　月　　　日</w:t>
            </w:r>
          </w:p>
        </w:tc>
      </w:tr>
      <w:tr w:rsidR="00D70C15" w:rsidRPr="00D70C15" w14:paraId="2354E019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14:paraId="209DC85D" w14:textId="77777777" w:rsidR="0083227A" w:rsidRPr="00D70C15" w:rsidRDefault="0083227A" w:rsidP="0083227A">
            <w:pPr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ふ り が な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dotted" w:sz="12" w:space="0" w:color="auto"/>
              <w:right w:val="single" w:sz="12" w:space="0" w:color="auto"/>
            </w:tcBorders>
          </w:tcPr>
          <w:p w14:paraId="601C572C" w14:textId="77777777" w:rsidR="00BC00B1" w:rsidRPr="00D70C15" w:rsidRDefault="00BC00B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92673" w14:textId="77777777" w:rsidR="00BC00B1" w:rsidRPr="00D70C15" w:rsidRDefault="00BC00B1" w:rsidP="008159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和暦</w:t>
            </w:r>
            <w:r w:rsidR="002B1C62" w:rsidRPr="00D70C1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</w:tr>
      <w:tr w:rsidR="00D70C15" w:rsidRPr="00D70C15" w14:paraId="72B86DAC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411" w:type="dxa"/>
            <w:gridSpan w:val="2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5DC27" w14:textId="77777777" w:rsidR="00BC00B1" w:rsidRPr="00D70C15" w:rsidRDefault="0083227A" w:rsidP="0083227A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氏　　 名</w:t>
            </w:r>
          </w:p>
        </w:tc>
        <w:tc>
          <w:tcPr>
            <w:tcW w:w="3969" w:type="dxa"/>
            <w:gridSpan w:val="7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B7911" w14:textId="77777777" w:rsidR="00BC00B1" w:rsidRPr="00D70C15" w:rsidRDefault="00BC00B1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0E06428" w14:textId="77777777" w:rsidR="00E56132" w:rsidRPr="00D70C15" w:rsidRDefault="00E5613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1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F2A58" w14:textId="77777777" w:rsidR="00BC00B1" w:rsidRPr="00D70C15" w:rsidRDefault="006A7256" w:rsidP="006A725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昭和</w:t>
            </w:r>
            <w:r w:rsidR="00D7001B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・</w:t>
            </w:r>
            <w:r w:rsidR="00D7001B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平成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8159EB" w:rsidRPr="00D70C1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D7001B"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8159EB" w:rsidRPr="00D70C1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</w:t>
            </w:r>
            <w:r w:rsidR="00D7001B"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900235" w:rsidRPr="00D70C15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3F3CF2" w:rsidRPr="00D70C15">
              <w:rPr>
                <w:rFonts w:asciiTheme="majorEastAsia" w:eastAsiaTheme="majorEastAsia" w:hAnsiTheme="majorEastAsia" w:hint="eastAsia"/>
                <w:sz w:val="24"/>
              </w:rPr>
              <w:t>生</w:t>
            </w:r>
          </w:p>
        </w:tc>
      </w:tr>
      <w:tr w:rsidR="00D70C15" w:rsidRPr="00D70C15" w14:paraId="2B87CCA1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4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45B7E" w14:textId="77777777" w:rsidR="0083227A" w:rsidRPr="00D70C15" w:rsidRDefault="0083227A" w:rsidP="00881087">
            <w:pPr>
              <w:ind w:firstLineChars="50" w:firstLine="120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介護支援専門員</w:t>
            </w:r>
          </w:p>
          <w:p w14:paraId="4746BBED" w14:textId="77777777" w:rsidR="0083227A" w:rsidRPr="00D70C15" w:rsidRDefault="0083227A" w:rsidP="00881087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登　録　番　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dotted" w:sz="12" w:space="0" w:color="auto"/>
            </w:tcBorders>
          </w:tcPr>
          <w:p w14:paraId="7FA4540D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E39789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5DD370FF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13A2DF6D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A62049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D56938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D65B1BB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15FFBB3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47AE5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1AF6F3F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EF996A9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157BA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B35A09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35EA26A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0898305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3674075F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C4B95F7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AC4EA7E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dotted" w:sz="12" w:space="0" w:color="auto"/>
            </w:tcBorders>
          </w:tcPr>
          <w:p w14:paraId="0F649B6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A95CD0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5A4E1B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tted" w:sz="12" w:space="0" w:color="auto"/>
              <w:right w:val="single" w:sz="12" w:space="0" w:color="auto"/>
            </w:tcBorders>
          </w:tcPr>
          <w:p w14:paraId="18736B01" w14:textId="77777777" w:rsidR="0083227A" w:rsidRPr="00D70C15" w:rsidRDefault="0083227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EDCCF5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80A3AFB" w14:textId="77777777" w:rsidR="0083227A" w:rsidRPr="00D70C15" w:rsidRDefault="0083227A" w:rsidP="00CA3AC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57FE1" w14:textId="77777777" w:rsidR="0083227A" w:rsidRPr="00D70C15" w:rsidRDefault="0083227A" w:rsidP="007B4A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登録都道府県名</w:t>
            </w:r>
          </w:p>
        </w:tc>
      </w:tr>
      <w:tr w:rsidR="00D70C15" w:rsidRPr="00D70C15" w14:paraId="198ACE89" w14:textId="77777777" w:rsidTr="00327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3"/>
        </w:trPr>
        <w:tc>
          <w:tcPr>
            <w:tcW w:w="24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219ED" w14:textId="77777777" w:rsidR="0083227A" w:rsidRPr="00D70C15" w:rsidRDefault="0083227A" w:rsidP="005B3FB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dotted" w:sz="12" w:space="0" w:color="auto"/>
            </w:tcBorders>
          </w:tcPr>
          <w:p w14:paraId="18695FFC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1D93F395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4FF454F9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6B6CB6FC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44B4DC48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69737E03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dotted" w:sz="12" w:space="0" w:color="auto"/>
            </w:tcBorders>
          </w:tcPr>
          <w:p w14:paraId="0EB61A5A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dotted" w:sz="12" w:space="0" w:color="auto"/>
              <w:bottom w:val="single" w:sz="12" w:space="0" w:color="auto"/>
              <w:right w:val="single" w:sz="12" w:space="0" w:color="auto"/>
            </w:tcBorders>
          </w:tcPr>
          <w:p w14:paraId="7B1D9954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012EB" w14:textId="77777777" w:rsidR="0083227A" w:rsidRPr="00D70C15" w:rsidRDefault="0083227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7328E52" w14:textId="77777777" w:rsidR="0083227A" w:rsidRPr="00D70C15" w:rsidRDefault="0083227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21305A17" w14:textId="77777777" w:rsidTr="001D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22313" w14:textId="77777777" w:rsidR="0079609F" w:rsidRPr="00D70C15" w:rsidRDefault="0079609F" w:rsidP="006129ED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介護支援専門員証</w:t>
            </w:r>
          </w:p>
          <w:p w14:paraId="21A890C8" w14:textId="77777777" w:rsidR="0079609F" w:rsidRPr="00D70C15" w:rsidRDefault="0079609F" w:rsidP="00AB0BFF">
            <w:pPr>
              <w:spacing w:line="28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>有効期間満了日</w:t>
            </w:r>
            <w:r w:rsidR="00222B24" w:rsidRPr="00D70C15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70C51" w14:textId="2C8701DC" w:rsidR="0079609F" w:rsidRPr="00D70C15" w:rsidRDefault="000B0F9A" w:rsidP="00881087">
            <w:pPr>
              <w:spacing w:line="28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平成・</w:t>
            </w:r>
            <w:r w:rsidR="000D75C0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>令和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79609F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  </w:t>
            </w:r>
            <w:r w:rsidR="00881087" w:rsidRPr="00D70C15">
              <w:rPr>
                <w:rFonts w:asciiTheme="majorEastAsia" w:eastAsiaTheme="majorEastAsia" w:hAnsiTheme="majorEastAsia"/>
                <w:sz w:val="24"/>
                <w:u w:val="single"/>
              </w:rPr>
              <w:t xml:space="preserve"> </w:t>
            </w:r>
            <w:r w:rsidR="0079609F" w:rsidRPr="00D70C1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</w:tr>
      <w:tr w:rsidR="00D70C15" w:rsidRPr="00D70C15" w14:paraId="254968EE" w14:textId="77777777" w:rsidTr="001D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CF5F4" w14:textId="12D67B20" w:rsidR="0079609F" w:rsidRPr="007B5CDA" w:rsidRDefault="0079609F" w:rsidP="00AB0BFF">
            <w:pPr>
              <w:spacing w:line="300" w:lineRule="exact"/>
              <w:rPr>
                <w:rFonts w:asciiTheme="majorEastAsia" w:eastAsiaTheme="majorEastAsia" w:hAnsiTheme="majorEastAsia"/>
                <w:bCs/>
                <w:kern w:val="0"/>
                <w:sz w:val="24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主任介護支援専門員</w:t>
            </w:r>
            <w:r w:rsidR="007B5CDA">
              <w:rPr>
                <w:rFonts w:asciiTheme="majorEastAsia" w:eastAsiaTheme="majorEastAsia" w:hAnsiTheme="majorEastAsia" w:hint="eastAsia"/>
                <w:bCs/>
                <w:kern w:val="0"/>
                <w:sz w:val="24"/>
              </w:rPr>
              <w:t>有効期間満了日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46410" w14:textId="77777777" w:rsidR="0079609F" w:rsidRPr="00D70C15" w:rsidRDefault="0079609F" w:rsidP="00055B74">
            <w:pPr>
              <w:spacing w:line="260" w:lineRule="exact"/>
              <w:ind w:firstLineChars="150" w:firstLine="360"/>
              <w:rPr>
                <w:rFonts w:asciiTheme="majorEastAsia" w:eastAsiaTheme="majorEastAsia" w:hAnsiTheme="majorEastAsia"/>
                <w:sz w:val="24"/>
              </w:rPr>
            </w:pPr>
          </w:p>
          <w:p w14:paraId="292F8C29" w14:textId="649FFBE5" w:rsidR="0079609F" w:rsidRPr="007B5CDA" w:rsidRDefault="0079609F" w:rsidP="00055B74">
            <w:pPr>
              <w:spacing w:line="26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>・令和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7B5CD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0B0F9A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7B5CDA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14:paraId="2020CC46" w14:textId="77777777" w:rsidR="0079609F" w:rsidRPr="00D70C15" w:rsidRDefault="0079609F" w:rsidP="0079609F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70C15" w:rsidRPr="00D70C15" w14:paraId="015F4F3F" w14:textId="77777777" w:rsidTr="007B5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4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C95B5AD" w14:textId="0E8D3ABC" w:rsidR="001033BF" w:rsidRPr="007B5CDA" w:rsidRDefault="001033BF" w:rsidP="00D55300">
            <w:pPr>
              <w:jc w:val="left"/>
              <w:rPr>
                <w:rFonts w:asciiTheme="majorEastAsia" w:eastAsiaTheme="majorEastAsia" w:hAnsiTheme="majorEastAsia"/>
                <w:bCs/>
                <w:sz w:val="24"/>
                <w:u w:val="single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sz w:val="24"/>
                <w:u w:val="single"/>
              </w:rPr>
              <w:t>受講要件</w:t>
            </w:r>
          </w:p>
          <w:p w14:paraId="26679AB9" w14:textId="79569400" w:rsidR="001033BF" w:rsidRPr="007B5CDA" w:rsidRDefault="001033BF" w:rsidP="00AB0BFF">
            <w:pPr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※</w:t>
            </w:r>
            <w:r w:rsidR="00D55300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開催</w:t>
            </w:r>
            <w:r w:rsidR="000D5277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要項</w:t>
            </w:r>
            <w:r w:rsidR="007B5CDA">
              <w:rPr>
                <w:rFonts w:asciiTheme="majorEastAsia" w:eastAsiaTheme="majorEastAsia" w:hAnsiTheme="majorEastAsia" w:hint="eastAsia"/>
                <w:bCs/>
                <w:sz w:val="24"/>
              </w:rPr>
              <w:t>「４対象者・受講要件」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を参照し、当てはまる</w:t>
            </w:r>
            <w:r w:rsidR="007B5CDA">
              <w:rPr>
                <w:rFonts w:asciiTheme="majorEastAsia" w:eastAsiaTheme="majorEastAsia" w:hAnsiTheme="majorEastAsia" w:hint="eastAsia"/>
                <w:bCs/>
                <w:sz w:val="24"/>
              </w:rPr>
              <w:t>受講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要件に〇を</w:t>
            </w:r>
            <w:r w:rsidR="00D80977">
              <w:rPr>
                <w:rFonts w:asciiTheme="majorEastAsia" w:eastAsiaTheme="majorEastAsia" w:hAnsiTheme="majorEastAsia" w:hint="eastAsia"/>
                <w:bCs/>
                <w:sz w:val="24"/>
              </w:rPr>
              <w:t>つけて</w:t>
            </w:r>
            <w:r w:rsidR="007B5CDA" w:rsidRPr="007B5CDA">
              <w:rPr>
                <w:rFonts w:asciiTheme="majorEastAsia" w:eastAsiaTheme="majorEastAsia" w:hAnsiTheme="majorEastAsia" w:hint="eastAsia"/>
                <w:bCs/>
                <w:sz w:val="24"/>
              </w:rPr>
              <w:t>ください</w:t>
            </w:r>
            <w:r w:rsidR="0098585B">
              <w:rPr>
                <w:rFonts w:asciiTheme="majorEastAsia" w:eastAsiaTheme="majorEastAsia" w:hAnsiTheme="majorEastAsia" w:hint="eastAsia"/>
                <w:bCs/>
                <w:sz w:val="24"/>
              </w:rPr>
              <w:t>。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6FA772C3" w14:textId="57C2EC1C" w:rsidR="007B5CDA" w:rsidRPr="00D70C15" w:rsidRDefault="001033BF" w:rsidP="007B5CDA">
            <w:pPr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（１）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5EA8E97" w14:textId="06AA85EF" w:rsidR="001033BF" w:rsidRPr="00D70C15" w:rsidRDefault="001033BF" w:rsidP="001033BF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（２）</w:t>
            </w:r>
            <w:r w:rsidR="000B0F9A">
              <w:rPr>
                <w:rFonts w:asciiTheme="majorEastAsia" w:eastAsiaTheme="majorEastAsia" w:hAnsiTheme="majorEastAsia" w:hint="eastAsia"/>
                <w:sz w:val="24"/>
              </w:rPr>
              <w:t>見込・確定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126CF220" w14:textId="77777777" w:rsidR="001033BF" w:rsidRPr="00D70C15" w:rsidRDefault="001033BF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（３）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8918319" w14:textId="77777777" w:rsidR="001033BF" w:rsidRPr="00D70C15" w:rsidRDefault="001033BF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（４）</w:t>
            </w:r>
          </w:p>
        </w:tc>
      </w:tr>
      <w:tr w:rsidR="00D70C15" w:rsidRPr="00D70C15" w14:paraId="76762706" w14:textId="77777777" w:rsidTr="001D7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2411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FCC6C" w14:textId="77777777" w:rsidR="006129ED" w:rsidRPr="00D70C15" w:rsidRDefault="006129E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EF553" w14:textId="77777777" w:rsidR="006129ED" w:rsidRPr="00D70C15" w:rsidRDefault="006129ED" w:rsidP="001D7CDA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〒　　　 　</w:t>
            </w:r>
            <w:r w:rsidR="001033BF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</w:tc>
      </w:tr>
      <w:tr w:rsidR="00D70C15" w:rsidRPr="00D70C15" w14:paraId="0CCCBCBB" w14:textId="77777777" w:rsidTr="00E0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2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C40206" w14:textId="77777777" w:rsidR="006129ED" w:rsidRPr="00D70C15" w:rsidRDefault="006129E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連絡先（携帯電話）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E68EF" w14:textId="77777777" w:rsidR="006129ED" w:rsidRPr="00D70C15" w:rsidRDefault="006129E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95C80FA" w14:textId="77777777" w:rsidR="006129ED" w:rsidRPr="001D7CDA" w:rsidRDefault="006129ED" w:rsidP="00E02B61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　　　  　）　　　 　</w:t>
            </w:r>
            <w:r w:rsidR="001033BF"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－　　　　　</w:t>
            </w:r>
          </w:p>
        </w:tc>
      </w:tr>
      <w:tr w:rsidR="00D70C15" w:rsidRPr="00D70C15" w14:paraId="08F06522" w14:textId="77777777" w:rsidTr="001E0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71177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</w:p>
          <w:p w14:paraId="7E9E1FA5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w w:val="80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100F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事業所種別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EDFAB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1D77818" w14:textId="77777777" w:rsidR="0006028C" w:rsidRPr="00D70C15" w:rsidRDefault="0006028C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226E372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0238DC0B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647F3B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19E8C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法　人　名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C4FD3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2EF524E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2354F87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3F82451D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E37FC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69BE8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>事業所名称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81091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60D032C3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E384380" w14:textId="77777777" w:rsidR="0032724F" w:rsidRPr="00D70C15" w:rsidRDefault="0032724F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4F64A34B" w14:textId="77777777" w:rsidTr="000A3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A24B8C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8DD74" w14:textId="7684B27D" w:rsidR="00A9750D" w:rsidRPr="00D70C15" w:rsidRDefault="00902A50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所在地住所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46956" w14:textId="77777777" w:rsidR="00A9750D" w:rsidRPr="00D70C15" w:rsidRDefault="00A9750D" w:rsidP="00E02B61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〒　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6028C" w:rsidRPr="00D70C15">
              <w:rPr>
                <w:rFonts w:asciiTheme="majorEastAsia" w:eastAsiaTheme="majorEastAsia" w:hAnsiTheme="majorEastAsia" w:hint="eastAsia"/>
                <w:sz w:val="24"/>
              </w:rPr>
              <w:t xml:space="preserve">      </w:t>
            </w:r>
            <w:r w:rsidR="0006028C" w:rsidRPr="00D70C15"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－</w:t>
            </w:r>
          </w:p>
          <w:p w14:paraId="1C99B294" w14:textId="77777777" w:rsidR="00A9750D" w:rsidRPr="00D70C15" w:rsidRDefault="00A9750D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5E104A5E" w14:textId="77777777" w:rsidTr="00E02B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51AE" w14:textId="77777777" w:rsidR="00A9750D" w:rsidRPr="00D70C15" w:rsidRDefault="00A9750D" w:rsidP="006129E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F6D75" w14:textId="77777777" w:rsidR="00A9750D" w:rsidRPr="00D70C15" w:rsidRDefault="00A9750D" w:rsidP="006129E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連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 xml:space="preserve">絡 </w:t>
            </w:r>
            <w:r w:rsidRPr="00D70C15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D70C15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</w:tc>
        <w:tc>
          <w:tcPr>
            <w:tcW w:w="8079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7D668" w14:textId="56E68CD5" w:rsidR="00A9750D" w:rsidRPr="001D7CDA" w:rsidRDefault="001D7CDA" w:rsidP="001D7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>TEL：（　　　）―（　　　）―（　　　　）</w:t>
            </w:r>
          </w:p>
          <w:p w14:paraId="0BDDFBC4" w14:textId="4B96AAA3" w:rsidR="001D7CDA" w:rsidRPr="001D7CDA" w:rsidRDefault="001D7CDA" w:rsidP="001D7C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D7CDA">
              <w:rPr>
                <w:rFonts w:asciiTheme="majorEastAsia" w:eastAsiaTheme="majorEastAsia" w:hAnsiTheme="majorEastAsia" w:hint="eastAsia"/>
                <w:sz w:val="28"/>
                <w:szCs w:val="28"/>
              </w:rPr>
              <w:t>FAX：（　　　）―（　　　）―（　　　　）</w:t>
            </w:r>
          </w:p>
        </w:tc>
      </w:tr>
      <w:tr w:rsidR="00D70C15" w:rsidRPr="00D70C15" w14:paraId="5C10371B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8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1F2E2" w14:textId="77777777" w:rsidR="00D43963" w:rsidRPr="00D70C15" w:rsidRDefault="00D43963" w:rsidP="00D43963">
            <w:pPr>
              <w:adjustRightInd w:val="0"/>
              <w:snapToGrid w:val="0"/>
              <w:ind w:rightChars="-35" w:right="-73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</w:rPr>
              <w:t>◎希望するコースに希望順位を記入してください。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CF8FD0" w14:textId="77777777" w:rsidR="00055B74" w:rsidRPr="00D70C15" w:rsidRDefault="00D43963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Ａ</w:t>
            </w:r>
            <w:r w:rsidR="00055B74"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28CCCB85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53A8868E" w14:textId="77777777" w:rsidR="00D43963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3EDC3E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D93E428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49DC3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Ｂ</w:t>
            </w:r>
          </w:p>
          <w:p w14:paraId="3F451A68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5912D615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42ABB65A" w14:textId="77777777" w:rsidR="00055B74" w:rsidRPr="00D70C15" w:rsidRDefault="00055B74" w:rsidP="00055B74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7F628D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1F49C7B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3EBAE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Ｃ</w:t>
            </w:r>
          </w:p>
          <w:p w14:paraId="5D15599C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コ</w:t>
            </w:r>
          </w:p>
          <w:p w14:paraId="171BA8FD" w14:textId="77777777" w:rsidR="00055B74" w:rsidRPr="00D70C15" w:rsidRDefault="00055B74" w:rsidP="00055B7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|</w:t>
            </w:r>
          </w:p>
          <w:p w14:paraId="1B2EBA4B" w14:textId="77777777" w:rsidR="00055B74" w:rsidRPr="00D70C15" w:rsidRDefault="00055B74" w:rsidP="00055B74">
            <w:pPr>
              <w:rPr>
                <w:rFonts w:asciiTheme="majorEastAsia" w:eastAsiaTheme="majorEastAsia" w:hAnsiTheme="majorEastAsia"/>
                <w:sz w:val="24"/>
              </w:rPr>
            </w:pPr>
            <w:r w:rsidRPr="00D70C15">
              <w:rPr>
                <w:rFonts w:asciiTheme="majorEastAsia" w:eastAsiaTheme="majorEastAsia" w:hAnsiTheme="majorEastAsia" w:hint="eastAsia"/>
                <w:sz w:val="28"/>
              </w:rPr>
              <w:t>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AD948D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028E61A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0C15" w:rsidRPr="00D70C15" w14:paraId="5ECD9CA0" w14:textId="77777777" w:rsidTr="00926C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581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EE178" w14:textId="77777777" w:rsidR="00A92B8E" w:rsidRPr="00D70C15" w:rsidRDefault="00D43963" w:rsidP="00A92B8E">
            <w:pPr>
              <w:adjustRightInd w:val="0"/>
              <w:snapToGrid w:val="0"/>
              <w:ind w:rightChars="-35" w:right="-73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</w:rPr>
              <w:t>第１希望に【１】、第２希望に【２】、第３希望に【３】を記入してください。</w:t>
            </w:r>
            <w:r w:rsidR="001033BF" w:rsidRPr="00D70C15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A92B8E" w:rsidRPr="00D70C15">
              <w:rPr>
                <w:rFonts w:ascii="ＭＳ ゴシック" w:eastAsia="ＭＳ ゴシック" w:hAnsi="ＭＳ ゴシック" w:hint="eastAsia"/>
                <w:sz w:val="22"/>
              </w:rPr>
              <w:t>受講日程(コース)については、</w:t>
            </w:r>
          </w:p>
          <w:p w14:paraId="3CBCB08E" w14:textId="77777777" w:rsidR="00D43963" w:rsidRPr="00D70C15" w:rsidRDefault="00A92B8E" w:rsidP="00181073">
            <w:pPr>
              <w:adjustRightInd w:val="0"/>
              <w:snapToGrid w:val="0"/>
              <w:ind w:rightChars="-35" w:right="-73"/>
              <w:rPr>
                <w:rFonts w:ascii="ＭＳ ゴシック" w:eastAsia="ＭＳ ゴシック" w:hAnsi="ＭＳ ゴシック"/>
                <w:sz w:val="22"/>
              </w:rPr>
            </w:pPr>
            <w:r w:rsidRPr="00D70C15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申込順に受け付け、</w:t>
            </w:r>
            <w:r w:rsidRPr="00D70C15">
              <w:rPr>
                <w:rFonts w:ascii="ＭＳ ゴシック" w:eastAsia="ＭＳ ゴシック" w:hAnsi="ＭＳ ゴシック" w:hint="eastAsia"/>
                <w:u w:val="single"/>
              </w:rPr>
              <w:t>各コースの定員に達した場合は、別のコースで受講</w:t>
            </w:r>
            <w:r w:rsidRPr="00D70C15">
              <w:rPr>
                <w:rFonts w:ascii="ＭＳ ゴシック" w:eastAsia="ＭＳ ゴシック" w:hAnsi="ＭＳ ゴシック" w:hint="eastAsia"/>
              </w:rPr>
              <w:t>していただくことになります。</w:t>
            </w:r>
            <w:r w:rsidR="004E535B" w:rsidRPr="00D70C15">
              <w:rPr>
                <w:rFonts w:ascii="ＭＳ ゴシック" w:eastAsia="ＭＳ ゴシック" w:hAnsi="ＭＳ ゴシック" w:hint="eastAsia"/>
                <w:sz w:val="22"/>
              </w:rPr>
              <w:t>御了承ください。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0A15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5A0F1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C2B2B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106DB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0F187" w14:textId="77777777" w:rsidR="00D43963" w:rsidRPr="00D70C15" w:rsidRDefault="00D43963" w:rsidP="006129ED">
            <w:pPr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E8628" w14:textId="77777777" w:rsidR="00D43963" w:rsidRPr="00D70C15" w:rsidRDefault="00D43963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0FE813E" w14:textId="77777777" w:rsidR="005217E8" w:rsidRPr="00D70C15" w:rsidRDefault="005217E8" w:rsidP="00BD21B1">
      <w:pPr>
        <w:rPr>
          <w:rFonts w:asciiTheme="majorEastAsia" w:eastAsiaTheme="majorEastAsia" w:hAnsiTheme="majorEastAsia"/>
          <w:sz w:val="22"/>
        </w:rPr>
      </w:pPr>
    </w:p>
    <w:p w14:paraId="0EB0D635" w14:textId="77777777" w:rsidR="00C313A2" w:rsidRPr="00D70C15" w:rsidRDefault="00C313A2" w:rsidP="00BD21B1">
      <w:pPr>
        <w:rPr>
          <w:rFonts w:asciiTheme="majorEastAsia" w:eastAsiaTheme="majorEastAsia" w:hAnsiTheme="majorEastAsia"/>
          <w:sz w:val="22"/>
        </w:rPr>
      </w:pPr>
    </w:p>
    <w:p w14:paraId="43C506DF" w14:textId="77777777" w:rsidR="009B6288" w:rsidRPr="00D70C15" w:rsidRDefault="009B6288" w:rsidP="00BD21B1">
      <w:pPr>
        <w:rPr>
          <w:rFonts w:asciiTheme="majorEastAsia" w:eastAsiaTheme="majorEastAsia" w:hAnsiTheme="majorEastAsia" w:hint="eastAsia"/>
          <w:sz w:val="22"/>
        </w:rPr>
      </w:pPr>
    </w:p>
    <w:p w14:paraId="78A5759F" w14:textId="77777777" w:rsidR="005217E8" w:rsidRPr="00D70C15" w:rsidRDefault="005217E8" w:rsidP="001E027F">
      <w:pPr>
        <w:rPr>
          <w:rFonts w:ascii="BIZ UDゴシック" w:eastAsia="BIZ UDゴシック" w:hAnsi="BIZ UDゴシック"/>
          <w:b/>
          <w:sz w:val="32"/>
          <w:szCs w:val="32"/>
        </w:rPr>
      </w:pPr>
      <w:r w:rsidRPr="00D70C15">
        <w:rPr>
          <w:rFonts w:ascii="BIZ UDゴシック" w:eastAsia="BIZ UDゴシック" w:hAnsi="BIZ UDゴシック" w:hint="eastAsia"/>
          <w:sz w:val="32"/>
          <w:szCs w:val="32"/>
        </w:rPr>
        <w:t>≪留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意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事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D70C15">
        <w:rPr>
          <w:rFonts w:ascii="BIZ UDゴシック" w:eastAsia="BIZ UDゴシック" w:hAnsi="BIZ UDゴシック" w:hint="eastAsia"/>
          <w:sz w:val="32"/>
          <w:szCs w:val="32"/>
        </w:rPr>
        <w:t>項≫</w:t>
      </w:r>
      <w:r w:rsidR="00D55300" w:rsidRPr="00D70C15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D55300" w:rsidRPr="00D70C15">
        <w:rPr>
          <w:rFonts w:ascii="BIZ UDゴシック" w:eastAsia="BIZ UDゴシック" w:hAnsi="BIZ UDゴシック" w:hint="eastAsia"/>
          <w:b/>
          <w:sz w:val="32"/>
          <w:szCs w:val="32"/>
        </w:rPr>
        <w:t>☞必ずお読みください。</w:t>
      </w:r>
    </w:p>
    <w:p w14:paraId="7E9E4214" w14:textId="77777777" w:rsidR="00F927B7" w:rsidRPr="00D70C15" w:rsidRDefault="005217E8" w:rsidP="00F927B7">
      <w:pPr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D008F" wp14:editId="614B282B">
                <wp:simplePos x="0" y="0"/>
                <wp:positionH relativeFrom="column">
                  <wp:posOffset>5186207</wp:posOffset>
                </wp:positionH>
                <wp:positionV relativeFrom="paragraph">
                  <wp:posOffset>176530</wp:posOffset>
                </wp:positionV>
                <wp:extent cx="419100" cy="190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CA30C" id="角丸四角形 1" o:spid="_x0000_s1026" style="position:absolute;left:0;text-align:left;margin-left:408.35pt;margin-top:13.9pt;width:3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" filled="f" strokecolor="black [3213]" strokeweight="1.25pt">
                <v:stroke dashstyle="3 1"/>
              </v:roundrect>
            </w:pict>
          </mc:Fallback>
        </mc:AlternateContent>
      </w:r>
    </w:p>
    <w:p w14:paraId="1859FA12" w14:textId="081EFDE3" w:rsidR="0006028C" w:rsidRPr="00D70C15" w:rsidRDefault="00D43963" w:rsidP="00AC5AFB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24319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4546B" w:rsidRPr="00D70C15">
        <w:rPr>
          <w:rFonts w:asciiTheme="majorEastAsia" w:eastAsiaTheme="majorEastAsia" w:hAnsiTheme="majorEastAsia" w:hint="eastAsia"/>
          <w:sz w:val="24"/>
          <w:szCs w:val="24"/>
        </w:rPr>
        <w:t>受講資格</w:t>
      </w:r>
      <w:r w:rsidR="003F3CF2" w:rsidRPr="00D70C15">
        <w:rPr>
          <w:rFonts w:asciiTheme="majorEastAsia" w:eastAsiaTheme="majorEastAsia" w:hAnsiTheme="majorEastAsia" w:hint="eastAsia"/>
          <w:sz w:val="24"/>
          <w:szCs w:val="24"/>
        </w:rPr>
        <w:t>(要件</w:t>
      </w:r>
      <w:r w:rsidR="00AC5AFB" w:rsidRPr="00D70C15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="003F3CF2" w:rsidRPr="00D70C15">
        <w:rPr>
          <w:rFonts w:asciiTheme="majorEastAsia" w:eastAsiaTheme="majorEastAsia" w:hAnsiTheme="majorEastAsia"/>
          <w:sz w:val="24"/>
          <w:szCs w:val="24"/>
        </w:rPr>
        <w:t>)</w:t>
      </w:r>
      <w:r w:rsidR="00A4546B" w:rsidRPr="00D70C15">
        <w:rPr>
          <w:rFonts w:asciiTheme="majorEastAsia" w:eastAsiaTheme="majorEastAsia" w:hAnsiTheme="majorEastAsia" w:hint="eastAsia"/>
          <w:sz w:val="24"/>
          <w:szCs w:val="24"/>
        </w:rPr>
        <w:t>については、開催要</w:t>
      </w:r>
      <w:r w:rsidR="00DD526B" w:rsidRPr="00D70C15">
        <w:rPr>
          <w:rFonts w:asciiTheme="majorEastAsia" w:eastAsiaTheme="majorEastAsia" w:hAnsiTheme="majorEastAsia" w:hint="eastAsia"/>
          <w:sz w:val="24"/>
          <w:szCs w:val="24"/>
        </w:rPr>
        <w:t>項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４対象者・受講要件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D6D7C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3D6D7C" w:rsidRPr="00D70C15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="003D6D7C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うち該当する番号に○をすること</w:t>
      </w:r>
      <w:r w:rsidR="00CE4B51" w:rsidRPr="00D70C15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受講資格の</w:t>
      </w:r>
      <w:r w:rsidR="003F3CF2" w:rsidRPr="00D70C15">
        <w:rPr>
          <w:rFonts w:asciiTheme="majorEastAsia" w:eastAsiaTheme="majorEastAsia" w:hAnsiTheme="majorEastAsia" w:hint="eastAsia"/>
          <w:sz w:val="24"/>
          <w:szCs w:val="24"/>
        </w:rPr>
        <w:t>(２)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の場合は、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見込</w:t>
      </w:r>
      <w:r w:rsidR="00E41C36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確定</w:t>
      </w:r>
      <w:r w:rsidR="00DE0EF9" w:rsidRPr="00D70C15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4A22" w:rsidRPr="00D70C15">
        <w:rPr>
          <w:rFonts w:asciiTheme="majorEastAsia" w:eastAsiaTheme="majorEastAsia" w:hAnsiTheme="majorEastAsia" w:hint="eastAsia"/>
          <w:sz w:val="24"/>
          <w:szCs w:val="24"/>
        </w:rPr>
        <w:t>のいずれかに○をすること</w:t>
      </w:r>
      <w:r w:rsidR="00CE4B51" w:rsidRPr="00D70C1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4C653317" w14:textId="06B875D0" w:rsidR="00C43782" w:rsidRPr="00D70C15" w:rsidRDefault="00AC5AFB" w:rsidP="00DD526B">
      <w:pPr>
        <w:ind w:leftChars="228" w:left="1439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見込：申込時点では必要な研修受講回数を満たしていないが、</w:t>
      </w:r>
      <w:r w:rsidR="00B35AD8" w:rsidRPr="00D70C15">
        <w:rPr>
          <w:rFonts w:asciiTheme="majorEastAsia" w:eastAsiaTheme="majorEastAsia" w:hAnsiTheme="majorEastAsia" w:hint="eastAsia"/>
          <w:sz w:val="24"/>
          <w:szCs w:val="24"/>
        </w:rPr>
        <w:t>研修の修了日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までに受講が完了する見込みの場合のこと。</w:t>
      </w:r>
    </w:p>
    <w:p w14:paraId="6165C674" w14:textId="6D8C51E0" w:rsidR="00DE0EF9" w:rsidRPr="00D70C15" w:rsidRDefault="00AC5AFB" w:rsidP="00AB0BF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6576D" w:rsidRPr="00D70C15">
        <w:rPr>
          <w:rFonts w:asciiTheme="majorEastAsia" w:eastAsiaTheme="majorEastAsia" w:hAnsiTheme="majorEastAsia" w:hint="eastAsia"/>
          <w:sz w:val="24"/>
          <w:szCs w:val="24"/>
        </w:rPr>
        <w:t>確定：申込時点で必要な研修受講回数を満たしている場合</w:t>
      </w:r>
      <w:r w:rsidR="00DD526B" w:rsidRPr="00D70C1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B2F85" w:rsidRPr="00D70C15">
        <w:rPr>
          <w:rFonts w:asciiTheme="majorEastAsia" w:eastAsiaTheme="majorEastAsia" w:hAnsiTheme="majorEastAsia" w:hint="eastAsia"/>
          <w:sz w:val="24"/>
          <w:szCs w:val="24"/>
        </w:rPr>
        <w:t>こと。</w:t>
      </w:r>
    </w:p>
    <w:p w14:paraId="187B4CD3" w14:textId="77777777" w:rsidR="0006028C" w:rsidRPr="007C0C56" w:rsidRDefault="0006028C" w:rsidP="005217E8">
      <w:pPr>
        <w:rPr>
          <w:rFonts w:asciiTheme="majorEastAsia" w:eastAsiaTheme="majorEastAsia" w:hAnsiTheme="majorEastAsia"/>
          <w:sz w:val="24"/>
          <w:szCs w:val="24"/>
        </w:rPr>
      </w:pPr>
    </w:p>
    <w:p w14:paraId="4D3EF7B8" w14:textId="77777777" w:rsidR="00F927B7" w:rsidRPr="00D70C15" w:rsidRDefault="00AB0BFF" w:rsidP="00A9750D">
      <w:pPr>
        <w:rPr>
          <w:rFonts w:asciiTheme="majorEastAsia" w:eastAsiaTheme="majorEastAsia" w:hAnsiTheme="majorEastAsia" w:cs="MS-Gothic"/>
          <w:kern w:val="0"/>
          <w:sz w:val="24"/>
          <w:szCs w:val="24"/>
        </w:rPr>
      </w:pPr>
      <w:r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２</w:t>
      </w:r>
      <w:r w:rsidR="004B2F85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　</w:t>
      </w:r>
      <w:r w:rsidR="00E32284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本紙に記載された個人情報は、本研修の運営管理にのみ利用します。</w:t>
      </w:r>
    </w:p>
    <w:p w14:paraId="03B2291C" w14:textId="00D56131" w:rsidR="00A9750D" w:rsidRPr="00D70C15" w:rsidRDefault="007C0C56" w:rsidP="00F927B7">
      <w:pPr>
        <w:ind w:firstLineChars="200" w:firstLine="480"/>
        <w:rPr>
          <w:rFonts w:asciiTheme="majorEastAsia" w:eastAsiaTheme="majorEastAsia" w:hAnsiTheme="majorEastAsia" w:cs="MS-Gothic"/>
          <w:kern w:val="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全て</w:t>
      </w:r>
      <w:r w:rsidR="00605E6D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の項目を記入してください。</w:t>
      </w:r>
    </w:p>
    <w:p w14:paraId="64DFD3C9" w14:textId="77777777" w:rsidR="00B731B7" w:rsidRPr="007C0C56" w:rsidRDefault="00B731B7" w:rsidP="005217E8">
      <w:pPr>
        <w:rPr>
          <w:rFonts w:asciiTheme="majorEastAsia" w:eastAsiaTheme="majorEastAsia" w:hAnsiTheme="majorEastAsia" w:cs="MS-Gothic"/>
          <w:kern w:val="0"/>
          <w:sz w:val="24"/>
          <w:szCs w:val="24"/>
        </w:rPr>
      </w:pPr>
    </w:p>
    <w:p w14:paraId="79CCC432" w14:textId="77777777" w:rsidR="00A92B8E" w:rsidRPr="00D70C15" w:rsidRDefault="00AB0BFF" w:rsidP="00A92B8E">
      <w:pPr>
        <w:adjustRightInd w:val="0"/>
        <w:snapToGrid w:val="0"/>
        <w:ind w:rightChars="-35" w:right="-7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>３</w:t>
      </w:r>
      <w:r w:rsidR="004E535B" w:rsidRPr="00D70C15">
        <w:rPr>
          <w:rFonts w:asciiTheme="majorEastAsia" w:eastAsiaTheme="majorEastAsia" w:hAnsiTheme="majorEastAsia" w:cs="MS-Gothic" w:hint="eastAsia"/>
          <w:kern w:val="0"/>
          <w:sz w:val="24"/>
          <w:szCs w:val="24"/>
        </w:rPr>
        <w:t xml:space="preserve"> </w:t>
      </w:r>
      <w:r w:rsidR="00FA43E1" w:rsidRPr="00D70C15">
        <w:rPr>
          <w:rFonts w:asciiTheme="majorEastAsia" w:eastAsiaTheme="majorEastAsia" w:hAnsiTheme="majorEastAsia" w:cs="MS-Gothic"/>
          <w:kern w:val="0"/>
          <w:sz w:val="24"/>
          <w:szCs w:val="24"/>
        </w:rPr>
        <w:t xml:space="preserve"> </w:t>
      </w:r>
      <w:r w:rsidR="00A92B8E" w:rsidRPr="00D70C15">
        <w:rPr>
          <w:rFonts w:ascii="ＭＳ ゴシック" w:eastAsia="ＭＳ ゴシック" w:hAnsi="ＭＳ ゴシック" w:hint="eastAsia"/>
          <w:sz w:val="24"/>
          <w:szCs w:val="24"/>
        </w:rPr>
        <w:t>各コースの受講日程(コース)については、</w:t>
      </w:r>
      <w:r w:rsidR="00A92B8E" w:rsidRPr="00D70C15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申込順に受け付け、各コースの定員に達した</w:t>
      </w:r>
    </w:p>
    <w:p w14:paraId="060E19A9" w14:textId="5A7688D9" w:rsidR="00D43963" w:rsidRPr="00D70C15" w:rsidRDefault="00A92B8E" w:rsidP="00DD526B">
      <w:pPr>
        <w:adjustRightInd w:val="0"/>
        <w:snapToGrid w:val="0"/>
        <w:ind w:leftChars="100" w:left="210" w:rightChars="-35" w:right="-73"/>
        <w:rPr>
          <w:rFonts w:ascii="ＭＳ ゴシック" w:eastAsia="ＭＳ ゴシック" w:hAnsi="ＭＳ ゴシック"/>
          <w:sz w:val="24"/>
          <w:szCs w:val="24"/>
        </w:rPr>
      </w:pPr>
      <w:r w:rsidRPr="00D70C15">
        <w:rPr>
          <w:rFonts w:ascii="ＭＳ ゴシック" w:eastAsia="ＭＳ ゴシック" w:hAnsi="ＭＳ ゴシック" w:hint="eastAsia"/>
          <w:sz w:val="24"/>
          <w:szCs w:val="24"/>
          <w:u w:val="single"/>
        </w:rPr>
        <w:t>場合は、別のコースで受講していただくことになります。</w:t>
      </w:r>
      <w:r w:rsidRPr="00D70C15">
        <w:rPr>
          <w:rFonts w:ascii="ＭＳ ゴシック" w:eastAsia="ＭＳ ゴシック" w:hAnsi="ＭＳ ゴシック" w:hint="eastAsia"/>
          <w:sz w:val="24"/>
          <w:szCs w:val="24"/>
        </w:rPr>
        <w:t>希望</w:t>
      </w:r>
      <w:r w:rsidR="00C43782" w:rsidRPr="00D70C15">
        <w:rPr>
          <w:rFonts w:ascii="ＭＳ ゴシック" w:eastAsia="ＭＳ ゴシック" w:hAnsi="ＭＳ ゴシック" w:hint="eastAsia"/>
          <w:sz w:val="24"/>
          <w:szCs w:val="24"/>
        </w:rPr>
        <w:t>コース</w:t>
      </w:r>
      <w:r w:rsidRPr="00D70C15">
        <w:rPr>
          <w:rFonts w:ascii="ＭＳ ゴシック" w:eastAsia="ＭＳ ゴシック" w:hAnsi="ＭＳ ゴシック" w:hint="eastAsia"/>
          <w:sz w:val="24"/>
          <w:szCs w:val="24"/>
        </w:rPr>
        <w:t>に添えない場合があります。</w:t>
      </w:r>
      <w:r w:rsidR="004E535B" w:rsidRPr="00D70C15">
        <w:rPr>
          <w:rFonts w:ascii="ＭＳ ゴシック" w:eastAsia="ＭＳ ゴシック" w:hAnsi="ＭＳ ゴシック" w:hint="eastAsia"/>
          <w:sz w:val="24"/>
          <w:szCs w:val="24"/>
        </w:rPr>
        <w:t>予め御了承くださるようお願いします。</w:t>
      </w:r>
    </w:p>
    <w:p w14:paraId="65FB0D1B" w14:textId="77777777" w:rsidR="0006028C" w:rsidRPr="00D70C15" w:rsidRDefault="0006028C" w:rsidP="00A9750D">
      <w:pPr>
        <w:rPr>
          <w:rFonts w:asciiTheme="majorEastAsia" w:eastAsiaTheme="majorEastAsia" w:hAnsiTheme="majorEastAsia" w:cs="MS-Gothic"/>
          <w:w w:val="66"/>
          <w:kern w:val="0"/>
          <w:sz w:val="24"/>
          <w:szCs w:val="24"/>
        </w:rPr>
      </w:pPr>
    </w:p>
    <w:p w14:paraId="5BBBF1AE" w14:textId="0E4B1DF2" w:rsidR="00090987" w:rsidRDefault="00B731B7" w:rsidP="000C7D1F">
      <w:pPr>
        <w:ind w:left="209" w:hangingChars="87" w:hanging="209"/>
        <w:rPr>
          <w:rFonts w:ascii="ＭＳ ゴシック" w:eastAsia="ＭＳ ゴシック" w:hAnsi="ＭＳ ゴシック" w:cs="MS-Gothic"/>
          <w:kern w:val="0"/>
          <w:sz w:val="24"/>
          <w:szCs w:val="21"/>
        </w:rPr>
      </w:pPr>
      <w:r w:rsidRPr="00D70C15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４</w:t>
      </w:r>
      <w:r w:rsidR="00E45E8F" w:rsidRPr="00D70C15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 xml:space="preserve"> </w:t>
      </w:r>
      <w:r w:rsidR="00090987">
        <w:rPr>
          <w:rFonts w:ascii="ＭＳ ゴシック" w:eastAsia="ＭＳ ゴシック" w:hAnsi="ＭＳ ゴシック" w:cs="MS-Gothic" w:hint="eastAsia"/>
          <w:kern w:val="0"/>
          <w:sz w:val="24"/>
          <w:szCs w:val="21"/>
        </w:rPr>
        <w:t>提出書類は以下の通りです。</w:t>
      </w:r>
    </w:p>
    <w:p w14:paraId="580CFC4F" w14:textId="7A46A1F3" w:rsidR="00090987" w:rsidRPr="00090987" w:rsidRDefault="00E45E8F" w:rsidP="00090987">
      <w:pPr>
        <w:pStyle w:val="aa"/>
        <w:numPr>
          <w:ilvl w:val="0"/>
          <w:numId w:val="9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FA43E1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介護支援専門員証」</w:t>
      </w:r>
      <w:r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  <w:r w:rsidR="00090987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（以下の欄にお願いします）</w:t>
      </w:r>
    </w:p>
    <w:p w14:paraId="792D1B36" w14:textId="7DE98D1C" w:rsidR="00090987" w:rsidRPr="00090987" w:rsidRDefault="00090987" w:rsidP="00090987">
      <w:pPr>
        <w:pStyle w:val="aa"/>
        <w:numPr>
          <w:ilvl w:val="0"/>
          <w:numId w:val="9"/>
        </w:numPr>
        <w:ind w:leftChars="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FA43E1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主任研修修了証明書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』</w:t>
      </w:r>
      <w:r w:rsidR="001033BF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  <w:r w:rsidR="00103E17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又は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『</w:t>
      </w:r>
      <w:r w:rsidR="0095535C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主任更新研修修了証明書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』</w:t>
      </w:r>
      <w:r w:rsidR="0095535C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の</w:t>
      </w:r>
      <w:r w:rsidR="007C0C56" w:rsidRPr="00090987">
        <w:rPr>
          <w:rFonts w:ascii="ＭＳ ゴシック" w:eastAsia="ＭＳ ゴシック" w:hAnsi="ＭＳ ゴシック" w:hint="eastAsia"/>
          <w:kern w:val="0"/>
          <w:sz w:val="24"/>
          <w:szCs w:val="24"/>
        </w:rPr>
        <w:t>写し</w:t>
      </w:r>
    </w:p>
    <w:p w14:paraId="6B32C529" w14:textId="525D69E8" w:rsidR="000C7D1F" w:rsidRPr="00D70C15" w:rsidRDefault="00090987" w:rsidP="00090987">
      <w:pPr>
        <w:ind w:firstLineChars="150" w:firstLine="360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③　</w:t>
      </w:r>
      <w:r w:rsidRPr="00D70C15">
        <w:rPr>
          <w:rFonts w:asciiTheme="majorEastAsia" w:eastAsiaTheme="majorEastAsia" w:hAnsiTheme="majorEastAsia" w:hint="eastAsia"/>
          <w:sz w:val="24"/>
          <w:szCs w:val="24"/>
        </w:rPr>
        <w:t>開催要項</w:t>
      </w:r>
      <w:r w:rsidRPr="00D70C15"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「４　対象者・受講要件</w:t>
      </w:r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」に該当する証明書類の写し</w:t>
      </w:r>
    </w:p>
    <w:p w14:paraId="15C29582" w14:textId="77777777" w:rsidR="005217E8" w:rsidRPr="00D70C15" w:rsidRDefault="001033BF" w:rsidP="00090987">
      <w:pPr>
        <w:ind w:firstLineChars="100" w:firstLine="24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70C15">
        <w:rPr>
          <w:rFonts w:asciiTheme="majorEastAsia" w:eastAsiaTheme="majorEastAsia" w:hAnsiTheme="majorEastAsia" w:hint="eastAsia"/>
          <w:kern w:val="0"/>
          <w:sz w:val="24"/>
          <w:szCs w:val="24"/>
        </w:rPr>
        <w:t>※いずれも有効期間内のものに限ります。</w:t>
      </w:r>
    </w:p>
    <w:p w14:paraId="62859D7F" w14:textId="77777777" w:rsidR="00D55300" w:rsidRPr="00AC6232" w:rsidRDefault="00D55300" w:rsidP="00A9750D">
      <w:pPr>
        <w:rPr>
          <w:rFonts w:asciiTheme="majorEastAsia" w:eastAsiaTheme="majorEastAsia" w:hAnsiTheme="majorEastAsia" w:cs="MS-Gothic"/>
          <w:w w:val="66"/>
          <w:kern w:val="0"/>
          <w:sz w:val="24"/>
          <w:szCs w:val="21"/>
        </w:rPr>
      </w:pPr>
    </w:p>
    <w:p w14:paraId="3AF7FEE8" w14:textId="77777777" w:rsidR="005217E8" w:rsidRPr="00AC6232" w:rsidRDefault="005217E8" w:rsidP="00A9750D">
      <w:pPr>
        <w:rPr>
          <w:rFonts w:asciiTheme="majorEastAsia" w:eastAsiaTheme="majorEastAsia" w:hAnsiTheme="majorEastAsia" w:cs="MS-Gothic"/>
          <w:w w:val="66"/>
          <w:kern w:val="0"/>
          <w:sz w:val="12"/>
          <w:szCs w:val="21"/>
        </w:rPr>
      </w:pPr>
    </w:p>
    <w:p w14:paraId="56FAE817" w14:textId="77777777" w:rsidR="00BD21B1" w:rsidRPr="00AC6232" w:rsidRDefault="00605E6D" w:rsidP="00BD21B1">
      <w:pPr>
        <w:ind w:firstLineChars="50" w:firstLine="115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  <w:r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　</w:t>
      </w:r>
      <w:r w:rsidR="00C8732A"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C8732A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 w:hint="eastAsia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="003E5106" w:rsidRPr="00AC6232">
        <w:rPr>
          <w:rFonts w:asciiTheme="majorEastAsia" w:eastAsiaTheme="majorEastAsia" w:hAnsiTheme="majorEastAsia" w:cs="MS-Gothic"/>
          <w:w w:val="72"/>
          <w:kern w:val="0"/>
          <w:sz w:val="32"/>
          <w:szCs w:val="21"/>
          <w:shd w:val="clear" w:color="auto" w:fill="000000" w:themeFill="text1"/>
        </w:rPr>
        <w:t xml:space="preserve"> </w:t>
      </w:r>
      <w:r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【</w:t>
      </w:r>
      <w:r w:rsidR="00FA345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申込(提出)</w:t>
      </w:r>
      <w:r w:rsidR="002D0A2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先】名鉄観光サービス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株式会社 </w:t>
      </w:r>
      <w:r w:rsidR="002D0A24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山口支店</w:t>
      </w:r>
      <w:r w:rsidR="003E5106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>宛て</w:t>
      </w:r>
      <w:r w:rsidR="00A27C52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 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　 </w:t>
      </w:r>
      <w:r w:rsidR="00BD21B1" w:rsidRPr="00AC6232"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  <w:t xml:space="preserve">   </w:t>
      </w:r>
      <w:r w:rsidR="00BD21B1"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  <w:shd w:val="clear" w:color="auto" w:fill="000000" w:themeFill="text1"/>
        </w:rPr>
        <w:t xml:space="preserve">　</w:t>
      </w:r>
    </w:p>
    <w:p w14:paraId="72A6A414" w14:textId="77777777" w:rsidR="00BD21B1" w:rsidRPr="00AC6232" w:rsidRDefault="00BD21B1" w:rsidP="00C8732A">
      <w:pPr>
        <w:rPr>
          <w:rFonts w:asciiTheme="majorEastAsia" w:eastAsiaTheme="majorEastAsia" w:hAnsiTheme="majorEastAsia" w:cs="MS-Gothic"/>
          <w:kern w:val="0"/>
          <w:sz w:val="20"/>
          <w:szCs w:val="21"/>
          <w:shd w:val="clear" w:color="auto" w:fill="000000" w:themeFill="text1"/>
        </w:rPr>
      </w:pPr>
    </w:p>
    <w:p w14:paraId="7DF1786A" w14:textId="77777777" w:rsidR="00D55300" w:rsidRPr="00AC6232" w:rsidRDefault="00D55300" w:rsidP="00C8732A">
      <w:pPr>
        <w:rPr>
          <w:rFonts w:asciiTheme="majorEastAsia" w:eastAsiaTheme="majorEastAsia" w:hAnsiTheme="majorEastAsia" w:cs="MS-Gothic"/>
          <w:kern w:val="0"/>
          <w:sz w:val="20"/>
          <w:szCs w:val="21"/>
          <w:shd w:val="clear" w:color="auto" w:fill="000000" w:themeFill="text1"/>
        </w:rPr>
      </w:pPr>
    </w:p>
    <w:p w14:paraId="33A5831A" w14:textId="6FA18E9E" w:rsidR="006129ED" w:rsidRPr="003C7A34" w:rsidRDefault="00C8732A" w:rsidP="00BD21B1">
      <w:pPr>
        <w:ind w:firstLineChars="50" w:firstLine="160"/>
        <w:rPr>
          <w:rFonts w:asciiTheme="majorEastAsia" w:eastAsiaTheme="majorEastAsia" w:hAnsiTheme="majorEastAsia" w:cs="MS-Gothic"/>
          <w:b/>
          <w:kern w:val="0"/>
          <w:sz w:val="32"/>
          <w:szCs w:val="21"/>
          <w:shd w:val="clear" w:color="auto" w:fill="000000" w:themeFill="text1"/>
        </w:rPr>
      </w:pPr>
      <w:r w:rsidRPr="003C7A34">
        <w:rPr>
          <w:rFonts w:asciiTheme="majorEastAsia" w:eastAsiaTheme="majorEastAsia" w:hAnsiTheme="majorEastAsia" w:cs="MS-Gothic"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BD21B1" w:rsidRPr="003C7A34">
        <w:rPr>
          <w:rFonts w:asciiTheme="majorEastAsia" w:eastAsiaTheme="majorEastAsia" w:hAnsiTheme="majorEastAsia" w:cs="MS-Gothic" w:hint="eastAsia"/>
          <w:color w:val="FFFFFF" w:themeColor="background1"/>
          <w:kern w:val="0"/>
          <w:sz w:val="32"/>
          <w:szCs w:val="21"/>
          <w:shd w:val="clear" w:color="auto" w:fill="FF0000"/>
        </w:rPr>
        <w:t xml:space="preserve">　  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【</w:t>
      </w:r>
      <w:r w:rsidR="003E5106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申込(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提出</w:t>
      </w:r>
      <w:r w:rsidR="003E5106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)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締切】</w:t>
      </w:r>
      <w:r w:rsidR="00BD21B1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B11ADE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令和</w:t>
      </w:r>
      <w:r w:rsidR="008B48B3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４</w:t>
      </w:r>
      <w:r w:rsidR="00B11ADE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年</w:t>
      </w:r>
      <w:r w:rsidR="009178A3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７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月</w:t>
      </w:r>
      <w:r w:rsidR="001523E6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２２</w:t>
      </w:r>
      <w:r w:rsidR="004E535B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日</w:t>
      </w:r>
      <w:r w:rsidR="004B2F85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(</w:t>
      </w:r>
      <w:r w:rsidR="001523E6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金</w:t>
      </w:r>
      <w:r w:rsidR="004B2F85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)</w:t>
      </w:r>
      <w:r w:rsidR="00BD21B1" w:rsidRPr="003C7A34">
        <w:rPr>
          <w:rFonts w:asciiTheme="majorEastAsia" w:eastAsiaTheme="majorEastAsia" w:hAnsiTheme="majorEastAsia" w:cs="MS-Gothic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</w:t>
      </w:r>
      <w:r w:rsidR="002D0A24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>必着</w:t>
      </w:r>
      <w:r w:rsidR="00605E6D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　</w:t>
      </w:r>
      <w:r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   </w:t>
      </w:r>
      <w:r w:rsidR="003C7A34" w:rsidRPr="003C7A34">
        <w:rPr>
          <w:rFonts w:asciiTheme="majorEastAsia" w:eastAsiaTheme="majorEastAsia" w:hAnsiTheme="majorEastAsia" w:cs="MS-Gothic" w:hint="eastAsia"/>
          <w:b/>
          <w:color w:val="FFFFFF" w:themeColor="background1"/>
          <w:kern w:val="0"/>
          <w:sz w:val="32"/>
          <w:szCs w:val="21"/>
          <w:shd w:val="clear" w:color="auto" w:fill="FF0000"/>
        </w:rPr>
        <w:t xml:space="preserve">　　</w:t>
      </w:r>
      <w:r w:rsidR="003C7A34" w:rsidRPr="003C7A34">
        <w:rPr>
          <w:rFonts w:asciiTheme="majorEastAsia" w:eastAsiaTheme="majorEastAsia" w:hAnsiTheme="majorEastAsia" w:cs="MS-Gothic" w:hint="eastAsia"/>
          <w:b/>
          <w:kern w:val="0"/>
          <w:sz w:val="32"/>
          <w:szCs w:val="21"/>
          <w:shd w:val="clear" w:color="auto" w:fill="FF0000"/>
        </w:rPr>
        <w:t xml:space="preserve">　</w:t>
      </w:r>
    </w:p>
    <w:p w14:paraId="6FA35B60" w14:textId="77777777" w:rsidR="00BD21B1" w:rsidRPr="00AC6232" w:rsidRDefault="00BD21B1" w:rsidP="00BD21B1">
      <w:pPr>
        <w:ind w:firstLineChars="50" w:firstLine="160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</w:p>
    <w:p w14:paraId="68F57765" w14:textId="77777777" w:rsidR="00FA3454" w:rsidRPr="00AC6232" w:rsidRDefault="00FA3454" w:rsidP="003E5106">
      <w:pPr>
        <w:ind w:firstLineChars="750" w:firstLine="2400"/>
        <w:rPr>
          <w:rFonts w:asciiTheme="majorEastAsia" w:eastAsiaTheme="majorEastAsia" w:hAnsiTheme="majorEastAsia" w:cs="MS-Gothic"/>
          <w:kern w:val="0"/>
          <w:sz w:val="32"/>
          <w:szCs w:val="21"/>
        </w:rPr>
      </w:pPr>
      <w:r w:rsidRPr="00AC6232">
        <w:rPr>
          <w:rFonts w:asciiTheme="majorEastAsia" w:eastAsiaTheme="majorEastAsia" w:hAnsiTheme="majorEastAsia" w:cs="MS-Gothic" w:hint="eastAsia"/>
          <w:kern w:val="0"/>
          <w:sz w:val="32"/>
          <w:szCs w:val="21"/>
        </w:rPr>
        <w:t>※お間違いのないようお願いします。</w:t>
      </w:r>
    </w:p>
    <w:p w14:paraId="2BF251E8" w14:textId="68F62B5D" w:rsidR="00BD21B1" w:rsidRPr="00AC6232" w:rsidRDefault="00090987" w:rsidP="00BD21B1">
      <w:pPr>
        <w:ind w:firstLineChars="50" w:firstLine="160"/>
        <w:rPr>
          <w:rFonts w:asciiTheme="majorEastAsia" w:eastAsiaTheme="majorEastAsia" w:hAnsiTheme="majorEastAsia" w:cs="MS-Gothic"/>
          <w:kern w:val="0"/>
          <w:sz w:val="32"/>
          <w:szCs w:val="21"/>
          <w:shd w:val="clear" w:color="auto" w:fill="000000" w:themeFill="text1"/>
        </w:rPr>
      </w:pPr>
      <w:r>
        <w:rPr>
          <w:rFonts w:asciiTheme="majorEastAsia" w:eastAsiaTheme="majorEastAsia" w:hAnsiTheme="majorEastAsia" w:cs="MS-Gothic"/>
          <w:noProof/>
          <w:kern w:val="0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A8E03" wp14:editId="03934EF6">
                <wp:simplePos x="0" y="0"/>
                <wp:positionH relativeFrom="column">
                  <wp:posOffset>1386205</wp:posOffset>
                </wp:positionH>
                <wp:positionV relativeFrom="paragraph">
                  <wp:posOffset>753745</wp:posOffset>
                </wp:positionV>
                <wp:extent cx="3467100" cy="21488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148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C7F9" w14:textId="77777777" w:rsidR="00090987" w:rsidRDefault="00090987" w:rsidP="00090987">
                            <w:pPr>
                              <w:ind w:firstLineChars="100" w:firstLine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9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介護支援専門員証の</w:t>
                            </w:r>
                          </w:p>
                          <w:p w14:paraId="57E5AEE6" w14:textId="7A0289C8" w:rsidR="00090987" w:rsidRPr="00090987" w:rsidRDefault="00090987" w:rsidP="00090987">
                            <w:pPr>
                              <w:ind w:firstLineChars="100" w:firstLine="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909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コピーを張り付けてください。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A8E03" id="正方形/長方形 2" o:spid="_x0000_s1026" style="position:absolute;left:0;text-align:left;margin-left:109.15pt;margin-top:59.35pt;width:273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" fillcolor="white [3201]" strokecolor="#f79646 [3209]" strokeweight="2pt">
                <v:textbox>
                  <w:txbxContent>
                    <w:p w14:paraId="4E6CC7F9" w14:textId="77777777" w:rsidR="00090987" w:rsidRDefault="00090987" w:rsidP="00090987">
                      <w:pPr>
                        <w:ind w:firstLineChars="100" w:firstLine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987">
                        <w:rPr>
                          <w:rFonts w:hint="eastAsia"/>
                          <w:sz w:val="24"/>
                          <w:szCs w:val="24"/>
                        </w:rPr>
                        <w:t>介護支援専門員証の</w:t>
                      </w:r>
                    </w:p>
                    <w:p w14:paraId="57E5AEE6" w14:textId="7A0289C8" w:rsidR="00090987" w:rsidRPr="00090987" w:rsidRDefault="00090987" w:rsidP="00090987">
                      <w:pPr>
                        <w:ind w:firstLineChars="100" w:firstLine="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90987">
                        <w:rPr>
                          <w:rFonts w:hint="eastAsia"/>
                          <w:sz w:val="24"/>
                          <w:szCs w:val="24"/>
                        </w:rPr>
                        <w:t>コピーを張り付けてください。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BD21B1" w:rsidRPr="00AC6232" w:rsidSect="00BD21B1">
      <w:pgSz w:w="11906" w:h="16838" w:code="9"/>
      <w:pgMar w:top="397" w:right="1021" w:bottom="39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F787E" w14:textId="77777777" w:rsidR="00110850" w:rsidRDefault="00110850" w:rsidP="004C55C3">
      <w:r>
        <w:separator/>
      </w:r>
    </w:p>
  </w:endnote>
  <w:endnote w:type="continuationSeparator" w:id="0">
    <w:p w14:paraId="136D5981" w14:textId="77777777" w:rsidR="00110850" w:rsidRDefault="00110850" w:rsidP="004C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S-Gothic">
    <w:altName w:val="うずら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D8A2" w14:textId="77777777" w:rsidR="00110850" w:rsidRDefault="00110850" w:rsidP="004C55C3">
      <w:r>
        <w:separator/>
      </w:r>
    </w:p>
  </w:footnote>
  <w:footnote w:type="continuationSeparator" w:id="0">
    <w:p w14:paraId="406D3CFA" w14:textId="77777777" w:rsidR="00110850" w:rsidRDefault="00110850" w:rsidP="004C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476"/>
    <w:multiLevelType w:val="hybridMultilevel"/>
    <w:tmpl w:val="6D4A504A"/>
    <w:lvl w:ilvl="0" w:tplc="624C594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C712BF"/>
    <w:multiLevelType w:val="hybridMultilevel"/>
    <w:tmpl w:val="D9CE3414"/>
    <w:lvl w:ilvl="0" w:tplc="8488B98C">
      <w:start w:val="4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4962023"/>
    <w:multiLevelType w:val="hybridMultilevel"/>
    <w:tmpl w:val="96C0F0B2"/>
    <w:lvl w:ilvl="0" w:tplc="4E4C1A6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995893"/>
    <w:multiLevelType w:val="hybridMultilevel"/>
    <w:tmpl w:val="B328B962"/>
    <w:lvl w:ilvl="0" w:tplc="AE84A02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F07FC6"/>
    <w:multiLevelType w:val="hybridMultilevel"/>
    <w:tmpl w:val="BFE8E1FA"/>
    <w:lvl w:ilvl="0" w:tplc="0EF04CE8">
      <w:start w:val="4"/>
      <w:numFmt w:val="bullet"/>
      <w:lvlText w:val="※"/>
      <w:lvlJc w:val="left"/>
      <w:pPr>
        <w:ind w:left="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3A1A3C6F"/>
    <w:multiLevelType w:val="hybridMultilevel"/>
    <w:tmpl w:val="10807E26"/>
    <w:lvl w:ilvl="0" w:tplc="C6C638E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90C7F"/>
    <w:multiLevelType w:val="hybridMultilevel"/>
    <w:tmpl w:val="417228FA"/>
    <w:lvl w:ilvl="0" w:tplc="8B0A63A6">
      <w:start w:val="2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499C2D62"/>
    <w:multiLevelType w:val="hybridMultilevel"/>
    <w:tmpl w:val="F7F66352"/>
    <w:lvl w:ilvl="0" w:tplc="2E20ED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DB4D8F"/>
    <w:multiLevelType w:val="hybridMultilevel"/>
    <w:tmpl w:val="F6AAA352"/>
    <w:lvl w:ilvl="0" w:tplc="43D261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37194690">
    <w:abstractNumId w:val="1"/>
  </w:num>
  <w:num w:numId="2" w16cid:durableId="911699082">
    <w:abstractNumId w:val="4"/>
  </w:num>
  <w:num w:numId="3" w16cid:durableId="1183015075">
    <w:abstractNumId w:val="2"/>
  </w:num>
  <w:num w:numId="4" w16cid:durableId="1564098588">
    <w:abstractNumId w:val="7"/>
  </w:num>
  <w:num w:numId="5" w16cid:durableId="1231959726">
    <w:abstractNumId w:val="3"/>
  </w:num>
  <w:num w:numId="6" w16cid:durableId="586235046">
    <w:abstractNumId w:val="5"/>
  </w:num>
  <w:num w:numId="7" w16cid:durableId="1336029973">
    <w:abstractNumId w:val="6"/>
  </w:num>
  <w:num w:numId="8" w16cid:durableId="1877040254">
    <w:abstractNumId w:val="8"/>
  </w:num>
  <w:num w:numId="9" w16cid:durableId="10232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B1"/>
    <w:rsid w:val="00054C38"/>
    <w:rsid w:val="00055B74"/>
    <w:rsid w:val="0006028C"/>
    <w:rsid w:val="00090987"/>
    <w:rsid w:val="00095147"/>
    <w:rsid w:val="000A3DDD"/>
    <w:rsid w:val="000B0F9A"/>
    <w:rsid w:val="000B1C9C"/>
    <w:rsid w:val="000C7D1F"/>
    <w:rsid w:val="000D5277"/>
    <w:rsid w:val="000D75C0"/>
    <w:rsid w:val="001033BF"/>
    <w:rsid w:val="00103E17"/>
    <w:rsid w:val="00110850"/>
    <w:rsid w:val="001340B2"/>
    <w:rsid w:val="001523E6"/>
    <w:rsid w:val="00181073"/>
    <w:rsid w:val="001D5557"/>
    <w:rsid w:val="001D7CDA"/>
    <w:rsid w:val="001E027F"/>
    <w:rsid w:val="001F5FD2"/>
    <w:rsid w:val="002219A8"/>
    <w:rsid w:val="00222B24"/>
    <w:rsid w:val="00235515"/>
    <w:rsid w:val="00254532"/>
    <w:rsid w:val="002B1C62"/>
    <w:rsid w:val="002D0A24"/>
    <w:rsid w:val="002F3D06"/>
    <w:rsid w:val="0032724F"/>
    <w:rsid w:val="00361567"/>
    <w:rsid w:val="003C6B8C"/>
    <w:rsid w:val="003C7A34"/>
    <w:rsid w:val="003D6D7C"/>
    <w:rsid w:val="003E5106"/>
    <w:rsid w:val="003F3CF2"/>
    <w:rsid w:val="00420FA9"/>
    <w:rsid w:val="0048289F"/>
    <w:rsid w:val="00492F3C"/>
    <w:rsid w:val="004A3EB0"/>
    <w:rsid w:val="004B2F85"/>
    <w:rsid w:val="004C245A"/>
    <w:rsid w:val="004C55C3"/>
    <w:rsid w:val="004C6BD9"/>
    <w:rsid w:val="004E535B"/>
    <w:rsid w:val="0050175B"/>
    <w:rsid w:val="005217E8"/>
    <w:rsid w:val="005B3FB4"/>
    <w:rsid w:val="005D475E"/>
    <w:rsid w:val="00605E6D"/>
    <w:rsid w:val="00610904"/>
    <w:rsid w:val="006129ED"/>
    <w:rsid w:val="006275CD"/>
    <w:rsid w:val="00651620"/>
    <w:rsid w:val="00655215"/>
    <w:rsid w:val="00667F5B"/>
    <w:rsid w:val="006957FF"/>
    <w:rsid w:val="006A7256"/>
    <w:rsid w:val="006F4D08"/>
    <w:rsid w:val="00704C29"/>
    <w:rsid w:val="00740C9D"/>
    <w:rsid w:val="00791992"/>
    <w:rsid w:val="00795794"/>
    <w:rsid w:val="0079609F"/>
    <w:rsid w:val="007B4A22"/>
    <w:rsid w:val="007B5CDA"/>
    <w:rsid w:val="007C0C56"/>
    <w:rsid w:val="007D552D"/>
    <w:rsid w:val="008159EB"/>
    <w:rsid w:val="008224D8"/>
    <w:rsid w:val="0083227A"/>
    <w:rsid w:val="00834F64"/>
    <w:rsid w:val="00881087"/>
    <w:rsid w:val="008846B7"/>
    <w:rsid w:val="008A33F0"/>
    <w:rsid w:val="008B48B3"/>
    <w:rsid w:val="008B5547"/>
    <w:rsid w:val="008B77D2"/>
    <w:rsid w:val="00900235"/>
    <w:rsid w:val="00902A50"/>
    <w:rsid w:val="009178A3"/>
    <w:rsid w:val="00926C0C"/>
    <w:rsid w:val="0095535C"/>
    <w:rsid w:val="00964380"/>
    <w:rsid w:val="0098585B"/>
    <w:rsid w:val="009907A1"/>
    <w:rsid w:val="0099547C"/>
    <w:rsid w:val="009A33F0"/>
    <w:rsid w:val="009B6288"/>
    <w:rsid w:val="009D4378"/>
    <w:rsid w:val="009D5C07"/>
    <w:rsid w:val="009D6868"/>
    <w:rsid w:val="00A12840"/>
    <w:rsid w:val="00A12B53"/>
    <w:rsid w:val="00A27C52"/>
    <w:rsid w:val="00A4546B"/>
    <w:rsid w:val="00A80203"/>
    <w:rsid w:val="00A92B8E"/>
    <w:rsid w:val="00A9750D"/>
    <w:rsid w:val="00AA6D6A"/>
    <w:rsid w:val="00AB0BFF"/>
    <w:rsid w:val="00AB2AC6"/>
    <w:rsid w:val="00AB2D6B"/>
    <w:rsid w:val="00AC5AFB"/>
    <w:rsid w:val="00AC6232"/>
    <w:rsid w:val="00AE77D8"/>
    <w:rsid w:val="00B02510"/>
    <w:rsid w:val="00B11ADE"/>
    <w:rsid w:val="00B35AD8"/>
    <w:rsid w:val="00B731B7"/>
    <w:rsid w:val="00BC00B1"/>
    <w:rsid w:val="00BD21B1"/>
    <w:rsid w:val="00C142BB"/>
    <w:rsid w:val="00C17431"/>
    <w:rsid w:val="00C313A2"/>
    <w:rsid w:val="00C43782"/>
    <w:rsid w:val="00C4415A"/>
    <w:rsid w:val="00C7133B"/>
    <w:rsid w:val="00C8732A"/>
    <w:rsid w:val="00CE4B51"/>
    <w:rsid w:val="00D43963"/>
    <w:rsid w:val="00D509A3"/>
    <w:rsid w:val="00D55300"/>
    <w:rsid w:val="00D7001B"/>
    <w:rsid w:val="00D70C15"/>
    <w:rsid w:val="00D80977"/>
    <w:rsid w:val="00D92B81"/>
    <w:rsid w:val="00DA4171"/>
    <w:rsid w:val="00DD0007"/>
    <w:rsid w:val="00DD521E"/>
    <w:rsid w:val="00DD526B"/>
    <w:rsid w:val="00DE0EF9"/>
    <w:rsid w:val="00DF175C"/>
    <w:rsid w:val="00DF517B"/>
    <w:rsid w:val="00DF5C99"/>
    <w:rsid w:val="00E02B61"/>
    <w:rsid w:val="00E172D1"/>
    <w:rsid w:val="00E23FB6"/>
    <w:rsid w:val="00E25070"/>
    <w:rsid w:val="00E26FB4"/>
    <w:rsid w:val="00E32284"/>
    <w:rsid w:val="00E41C36"/>
    <w:rsid w:val="00E45E8F"/>
    <w:rsid w:val="00E56132"/>
    <w:rsid w:val="00E6576D"/>
    <w:rsid w:val="00EF0ABA"/>
    <w:rsid w:val="00F20CC8"/>
    <w:rsid w:val="00F24319"/>
    <w:rsid w:val="00F52806"/>
    <w:rsid w:val="00F62194"/>
    <w:rsid w:val="00F927B7"/>
    <w:rsid w:val="00FA3454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0ADD07"/>
  <w15:docId w15:val="{B4EADFE5-7ED2-42CD-83D1-ED99442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5C3"/>
  </w:style>
  <w:style w:type="paragraph" w:styleId="a6">
    <w:name w:val="footer"/>
    <w:basedOn w:val="a"/>
    <w:link w:val="a7"/>
    <w:uiPriority w:val="99"/>
    <w:unhideWhenUsed/>
    <w:rsid w:val="004C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5C3"/>
  </w:style>
  <w:style w:type="paragraph" w:styleId="a8">
    <w:name w:val="Balloon Text"/>
    <w:basedOn w:val="a"/>
    <w:link w:val="a9"/>
    <w:uiPriority w:val="99"/>
    <w:semiHidden/>
    <w:unhideWhenUsed/>
    <w:rsid w:val="00E1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2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57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5021\Desktop\&#25991;&#26360;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0AFA-25C8-4475-AD11-B1C2AF20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42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山口県</dc:creator>
  <cp:lastModifiedBy>佐々木 健太</cp:lastModifiedBy>
  <cp:revision>19</cp:revision>
  <cp:lastPrinted>2021-06-10T06:47:00Z</cp:lastPrinted>
  <dcterms:created xsi:type="dcterms:W3CDTF">2020-07-01T00:13:00Z</dcterms:created>
  <dcterms:modified xsi:type="dcterms:W3CDTF">2022-05-16T23:43:00Z</dcterms:modified>
</cp:coreProperties>
</file>