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709"/>
        <w:gridCol w:w="1984"/>
        <w:gridCol w:w="709"/>
        <w:gridCol w:w="3774"/>
      </w:tblGrid>
      <w:tr w:rsidR="006E3835" w:rsidRPr="004478AC" w14:paraId="7BAC759D" w14:textId="77777777" w:rsidTr="00C04814">
        <w:trPr>
          <w:trHeight w:hRule="exact" w:val="720"/>
        </w:trPr>
        <w:tc>
          <w:tcPr>
            <w:tcW w:w="1101" w:type="dxa"/>
            <w:tcBorders>
              <w:right w:val="nil"/>
            </w:tcBorders>
            <w:shd w:val="clear" w:color="auto" w:fill="auto"/>
            <w:vAlign w:val="center"/>
          </w:tcPr>
          <w:p w14:paraId="6981D2D6" w14:textId="75ECED3A" w:rsidR="00D408B9" w:rsidRPr="004478AC" w:rsidRDefault="006E3835" w:rsidP="0057562E">
            <w:pPr>
              <w:pStyle w:val="a3"/>
              <w:rPr>
                <w:rFonts w:ascii="ＭＳ 明朝" w:hAnsi="ＭＳ 明朝"/>
              </w:rPr>
            </w:pPr>
            <w:r w:rsidRPr="004478AC">
              <w:rPr>
                <w:rFonts w:ascii="ＭＳ 明朝" w:hAnsi="ＭＳ 明朝" w:hint="eastAsia"/>
              </w:rPr>
              <w:t>受講番号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57C09855" w14:textId="16F12EFE" w:rsidR="00D408B9" w:rsidRPr="004478AC" w:rsidRDefault="00D408B9" w:rsidP="0057562E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7069C1D7" w14:textId="77777777" w:rsidR="006E3835" w:rsidRPr="004478AC" w:rsidRDefault="006E3835" w:rsidP="0057562E">
            <w:pPr>
              <w:pStyle w:val="a3"/>
              <w:rPr>
                <w:rFonts w:ascii="ＭＳ 明朝" w:hAnsi="ＭＳ 明朝"/>
              </w:rPr>
            </w:pPr>
            <w:r w:rsidRPr="004478AC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14:paraId="12A0DEFB" w14:textId="3DAA4C9A" w:rsidR="006E3835" w:rsidRPr="004478AC" w:rsidRDefault="006E3835" w:rsidP="0057562E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27D1CFA5" w14:textId="77777777" w:rsidR="006E3835" w:rsidRPr="004478AC" w:rsidRDefault="006E3835" w:rsidP="0057562E">
            <w:pPr>
              <w:pStyle w:val="a3"/>
              <w:rPr>
                <w:rFonts w:ascii="ＭＳ 明朝" w:hAnsi="ＭＳ 明朝"/>
              </w:rPr>
            </w:pPr>
            <w:r w:rsidRPr="004478AC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3774" w:type="dxa"/>
            <w:tcBorders>
              <w:left w:val="nil"/>
            </w:tcBorders>
            <w:shd w:val="clear" w:color="auto" w:fill="auto"/>
            <w:vAlign w:val="center"/>
          </w:tcPr>
          <w:p w14:paraId="4096FE74" w14:textId="536B0C3A" w:rsidR="00D408B9" w:rsidRPr="004478AC" w:rsidRDefault="00D408B9" w:rsidP="0057562E">
            <w:pPr>
              <w:pStyle w:val="a3"/>
              <w:rPr>
                <w:rFonts w:ascii="ＭＳ 明朝" w:hAnsi="ＭＳ 明朝"/>
              </w:rPr>
            </w:pPr>
          </w:p>
        </w:tc>
      </w:tr>
      <w:tr w:rsidR="006E3835" w:rsidRPr="004478AC" w14:paraId="1A1FAA11" w14:textId="77777777" w:rsidTr="00C04814">
        <w:trPr>
          <w:trHeight w:hRule="exact" w:val="646"/>
        </w:trPr>
        <w:tc>
          <w:tcPr>
            <w:tcW w:w="1101" w:type="dxa"/>
            <w:tcBorders>
              <w:right w:val="nil"/>
            </w:tcBorders>
            <w:shd w:val="clear" w:color="auto" w:fill="auto"/>
            <w:vAlign w:val="center"/>
          </w:tcPr>
          <w:p w14:paraId="3B46E071" w14:textId="77777777" w:rsidR="006E3835" w:rsidRPr="004478AC" w:rsidRDefault="006E3835" w:rsidP="00D408B9">
            <w:pPr>
              <w:pStyle w:val="a3"/>
              <w:rPr>
                <w:rFonts w:ascii="ＭＳ 明朝" w:hAnsi="ＭＳ 明朝"/>
              </w:rPr>
            </w:pPr>
            <w:r w:rsidRPr="004478AC">
              <w:rPr>
                <w:rFonts w:ascii="ＭＳ 明朝" w:hAnsi="ＭＳ 明朝" w:hint="eastAsia"/>
              </w:rPr>
              <w:t>タイトル</w:t>
            </w:r>
          </w:p>
        </w:tc>
        <w:tc>
          <w:tcPr>
            <w:tcW w:w="8735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22290132" w14:textId="6E4A8114" w:rsidR="00D408B9" w:rsidRPr="004478AC" w:rsidRDefault="00D408B9" w:rsidP="0057562E">
            <w:pPr>
              <w:pStyle w:val="a3"/>
              <w:rPr>
                <w:rFonts w:ascii="ＭＳ 明朝" w:hAnsi="ＭＳ 明朝"/>
              </w:rPr>
            </w:pPr>
          </w:p>
        </w:tc>
      </w:tr>
    </w:tbl>
    <w:p w14:paraId="4BCC0BEB" w14:textId="30FF870F" w:rsidR="006137D1" w:rsidRPr="000E2F78" w:rsidRDefault="00445C4A">
      <w:pPr>
        <w:pStyle w:val="a3"/>
        <w:rPr>
          <w:sz w:val="18"/>
          <w:szCs w:val="18"/>
        </w:rPr>
      </w:pPr>
      <w:r>
        <w:rPr>
          <w:rFonts w:ascii="ＭＳ 明朝" w:hAnsi="ＭＳ 明朝" w:hint="eastAsia"/>
          <w:b/>
          <w:bCs/>
          <w:sz w:val="18"/>
          <w:szCs w:val="18"/>
        </w:rPr>
        <w:t>はじめに</w:t>
      </w:r>
    </w:p>
    <w:p w14:paraId="6DF2039F" w14:textId="77777777" w:rsidR="006137D1" w:rsidRPr="000E2F78" w:rsidRDefault="006137D1">
      <w:pPr>
        <w:pStyle w:val="a3"/>
        <w:rPr>
          <w:sz w:val="18"/>
          <w:szCs w:val="18"/>
        </w:rPr>
      </w:pPr>
    </w:p>
    <w:p w14:paraId="7C3BA271" w14:textId="77777777" w:rsidR="00950428" w:rsidRDefault="00950428">
      <w:pPr>
        <w:pStyle w:val="a3"/>
        <w:rPr>
          <w:rFonts w:ascii="ＭＳ 明朝" w:hAnsi="ＭＳ 明朝"/>
          <w:sz w:val="18"/>
          <w:szCs w:val="18"/>
        </w:rPr>
      </w:pPr>
    </w:p>
    <w:p w14:paraId="16D3C104" w14:textId="77777777" w:rsidR="00950428" w:rsidRPr="000E2F78" w:rsidRDefault="00950428">
      <w:pPr>
        <w:pStyle w:val="a3"/>
        <w:rPr>
          <w:rFonts w:ascii="ＭＳ 明朝" w:hAnsi="ＭＳ 明朝"/>
          <w:sz w:val="18"/>
          <w:szCs w:val="18"/>
        </w:rPr>
      </w:pPr>
    </w:p>
    <w:p w14:paraId="54A06296" w14:textId="77777777" w:rsidR="00824AEF" w:rsidRPr="000E2F78" w:rsidRDefault="00CB44D0">
      <w:pPr>
        <w:pStyle w:val="a3"/>
        <w:rPr>
          <w:sz w:val="18"/>
          <w:szCs w:val="18"/>
        </w:rPr>
      </w:pPr>
      <w:r>
        <w:rPr>
          <w:rFonts w:ascii="ＭＳ 明朝" w:hAnsi="ＭＳ 明朝" w:hint="eastAsia"/>
          <w:b/>
          <w:bCs/>
          <w:sz w:val="18"/>
          <w:szCs w:val="18"/>
        </w:rPr>
        <w:t>実習の取り組み内容</w:t>
      </w:r>
    </w:p>
    <w:p w14:paraId="27F2EDCF" w14:textId="77777777" w:rsidR="006137D1" w:rsidRPr="000E2F78" w:rsidRDefault="006137D1">
      <w:pPr>
        <w:pStyle w:val="a3"/>
        <w:rPr>
          <w:rFonts w:ascii="ＭＳ 明朝" w:hAnsi="ＭＳ 明朝"/>
          <w:sz w:val="18"/>
          <w:szCs w:val="18"/>
        </w:rPr>
      </w:pPr>
    </w:p>
    <w:p w14:paraId="2D99E575" w14:textId="77777777" w:rsidR="006137D1" w:rsidRPr="000E2F78" w:rsidRDefault="006137D1">
      <w:pPr>
        <w:pStyle w:val="a3"/>
        <w:rPr>
          <w:rFonts w:ascii="ＭＳ 明朝" w:hAnsi="ＭＳ 明朝"/>
          <w:sz w:val="18"/>
          <w:szCs w:val="18"/>
        </w:rPr>
      </w:pPr>
    </w:p>
    <w:p w14:paraId="24C91D78" w14:textId="77777777" w:rsidR="00DF4016" w:rsidRDefault="00DF4016">
      <w:pPr>
        <w:pStyle w:val="a3"/>
        <w:rPr>
          <w:rFonts w:ascii="ＭＳ 明朝" w:hAnsi="ＭＳ 明朝"/>
          <w:sz w:val="18"/>
          <w:szCs w:val="18"/>
        </w:rPr>
      </w:pPr>
    </w:p>
    <w:p w14:paraId="54F5394B" w14:textId="77777777" w:rsidR="00A500F3" w:rsidRDefault="00A500F3">
      <w:pPr>
        <w:pStyle w:val="a3"/>
        <w:rPr>
          <w:rFonts w:ascii="ＭＳ 明朝" w:hAnsi="ＭＳ 明朝"/>
          <w:sz w:val="18"/>
          <w:szCs w:val="18"/>
        </w:rPr>
      </w:pPr>
    </w:p>
    <w:p w14:paraId="4F8DFA7F" w14:textId="77777777" w:rsidR="00A500F3" w:rsidRPr="000E2F78" w:rsidRDefault="00A500F3">
      <w:pPr>
        <w:pStyle w:val="a3"/>
        <w:rPr>
          <w:rFonts w:ascii="ＭＳ 明朝" w:hAnsi="ＭＳ 明朝"/>
          <w:sz w:val="18"/>
          <w:szCs w:val="18"/>
        </w:rPr>
      </w:pPr>
    </w:p>
    <w:p w14:paraId="527C3AEA" w14:textId="77777777" w:rsidR="00824AEF" w:rsidRPr="000E2F78" w:rsidRDefault="00CB44D0">
      <w:pPr>
        <w:pStyle w:val="a3"/>
        <w:rPr>
          <w:sz w:val="18"/>
          <w:szCs w:val="18"/>
        </w:rPr>
      </w:pPr>
      <w:r>
        <w:rPr>
          <w:rFonts w:ascii="ＭＳ 明朝" w:hAnsi="ＭＳ 明朝" w:hint="eastAsia"/>
          <w:b/>
          <w:bCs/>
          <w:sz w:val="18"/>
          <w:szCs w:val="18"/>
        </w:rPr>
        <w:t>取り組みの結</w:t>
      </w:r>
      <w:r w:rsidR="00824AEF" w:rsidRPr="000E2F78">
        <w:rPr>
          <w:rFonts w:ascii="ＭＳ 明朝" w:hAnsi="ＭＳ 明朝" w:hint="eastAsia"/>
          <w:b/>
          <w:bCs/>
          <w:sz w:val="18"/>
          <w:szCs w:val="18"/>
        </w:rPr>
        <w:t>果</w:t>
      </w:r>
    </w:p>
    <w:p w14:paraId="02ED174D" w14:textId="77777777" w:rsidR="006137D1" w:rsidRPr="000E2F78" w:rsidRDefault="006137D1">
      <w:pPr>
        <w:pStyle w:val="a3"/>
        <w:rPr>
          <w:rFonts w:ascii="ＭＳ 明朝" w:hAnsi="ＭＳ 明朝"/>
          <w:sz w:val="18"/>
          <w:szCs w:val="18"/>
        </w:rPr>
      </w:pPr>
    </w:p>
    <w:p w14:paraId="64657C69" w14:textId="77777777" w:rsidR="00950428" w:rsidRDefault="00950428">
      <w:pPr>
        <w:pStyle w:val="a3"/>
        <w:rPr>
          <w:rFonts w:ascii="ＭＳ 明朝" w:hAnsi="ＭＳ 明朝"/>
          <w:sz w:val="18"/>
          <w:szCs w:val="18"/>
        </w:rPr>
      </w:pPr>
    </w:p>
    <w:p w14:paraId="2462A44F" w14:textId="77777777" w:rsidR="00F00716" w:rsidRDefault="00F00716">
      <w:pPr>
        <w:pStyle w:val="a3"/>
        <w:rPr>
          <w:rFonts w:ascii="ＭＳ 明朝" w:hAnsi="ＭＳ 明朝"/>
          <w:sz w:val="18"/>
          <w:szCs w:val="18"/>
        </w:rPr>
      </w:pPr>
    </w:p>
    <w:p w14:paraId="77462E35" w14:textId="77777777" w:rsidR="00DF4016" w:rsidRDefault="00DF4016">
      <w:pPr>
        <w:pStyle w:val="a3"/>
        <w:rPr>
          <w:rFonts w:ascii="ＭＳ 明朝" w:hAnsi="ＭＳ 明朝"/>
          <w:sz w:val="18"/>
          <w:szCs w:val="18"/>
        </w:rPr>
      </w:pPr>
    </w:p>
    <w:p w14:paraId="026E8A35" w14:textId="77777777" w:rsidR="00D408B9" w:rsidRPr="000E2F78" w:rsidRDefault="00D408B9">
      <w:pPr>
        <w:pStyle w:val="a3"/>
        <w:rPr>
          <w:rFonts w:ascii="ＭＳ 明朝" w:hAnsi="ＭＳ 明朝"/>
          <w:sz w:val="18"/>
          <w:szCs w:val="18"/>
        </w:rPr>
      </w:pPr>
    </w:p>
    <w:p w14:paraId="5A679A58" w14:textId="77777777" w:rsidR="00824AEF" w:rsidRPr="000E2F78" w:rsidRDefault="00F808F1">
      <w:pPr>
        <w:pStyle w:val="a3"/>
        <w:rPr>
          <w:sz w:val="18"/>
          <w:szCs w:val="18"/>
        </w:rPr>
      </w:pPr>
      <w:r>
        <w:rPr>
          <w:rFonts w:ascii="ＭＳ 明朝" w:hAnsi="ＭＳ 明朝" w:hint="eastAsia"/>
          <w:b/>
          <w:bCs/>
          <w:sz w:val="18"/>
          <w:szCs w:val="18"/>
        </w:rPr>
        <w:t>結果から考えたこと（考</w:t>
      </w:r>
      <w:r w:rsidR="00824AEF" w:rsidRPr="000E2F78">
        <w:rPr>
          <w:rFonts w:ascii="ＭＳ 明朝" w:hAnsi="ＭＳ 明朝" w:hint="eastAsia"/>
          <w:b/>
          <w:bCs/>
          <w:sz w:val="18"/>
          <w:szCs w:val="18"/>
        </w:rPr>
        <w:t>察</w:t>
      </w:r>
      <w:r>
        <w:rPr>
          <w:rFonts w:ascii="ＭＳ 明朝" w:hAnsi="ＭＳ 明朝" w:hint="eastAsia"/>
          <w:b/>
          <w:bCs/>
          <w:sz w:val="18"/>
          <w:szCs w:val="18"/>
        </w:rPr>
        <w:t>）</w:t>
      </w:r>
    </w:p>
    <w:p w14:paraId="5398FBCF" w14:textId="77777777" w:rsidR="006137D1" w:rsidRPr="000E2F78" w:rsidRDefault="006137D1">
      <w:pPr>
        <w:pStyle w:val="a3"/>
        <w:rPr>
          <w:rFonts w:ascii="ＭＳ 明朝" w:hAnsi="ＭＳ 明朝"/>
          <w:sz w:val="18"/>
          <w:szCs w:val="18"/>
        </w:rPr>
      </w:pPr>
    </w:p>
    <w:p w14:paraId="2F0105DF" w14:textId="77777777" w:rsidR="006137D1" w:rsidRPr="000E2F78" w:rsidRDefault="006137D1">
      <w:pPr>
        <w:pStyle w:val="a3"/>
        <w:rPr>
          <w:rFonts w:ascii="ＭＳ 明朝" w:hAnsi="ＭＳ 明朝"/>
          <w:sz w:val="18"/>
          <w:szCs w:val="18"/>
        </w:rPr>
      </w:pPr>
    </w:p>
    <w:p w14:paraId="554B1566" w14:textId="77777777" w:rsidR="006137D1" w:rsidRDefault="006137D1">
      <w:pPr>
        <w:pStyle w:val="a3"/>
        <w:rPr>
          <w:rFonts w:ascii="ＭＳ 明朝" w:hAnsi="ＭＳ 明朝"/>
          <w:sz w:val="18"/>
          <w:szCs w:val="18"/>
        </w:rPr>
      </w:pPr>
    </w:p>
    <w:p w14:paraId="3C80DEA5" w14:textId="77777777" w:rsidR="00950428" w:rsidRPr="000E2F78" w:rsidRDefault="00950428">
      <w:pPr>
        <w:pStyle w:val="a3"/>
        <w:rPr>
          <w:rFonts w:ascii="ＭＳ 明朝" w:hAnsi="ＭＳ 明朝"/>
          <w:sz w:val="18"/>
          <w:szCs w:val="18"/>
        </w:rPr>
      </w:pPr>
    </w:p>
    <w:p w14:paraId="36EA2BB2" w14:textId="77777777" w:rsidR="006137D1" w:rsidRPr="000E2F78" w:rsidRDefault="006137D1">
      <w:pPr>
        <w:pStyle w:val="a3"/>
        <w:rPr>
          <w:rFonts w:ascii="ＭＳ 明朝" w:hAnsi="ＭＳ 明朝"/>
          <w:sz w:val="18"/>
          <w:szCs w:val="18"/>
        </w:rPr>
      </w:pPr>
    </w:p>
    <w:p w14:paraId="509B17A4" w14:textId="77777777" w:rsidR="00950428" w:rsidRDefault="00950428">
      <w:pPr>
        <w:pStyle w:val="a3"/>
        <w:rPr>
          <w:rFonts w:ascii="ＭＳ 明朝" w:hAnsi="ＭＳ 明朝"/>
          <w:sz w:val="18"/>
          <w:szCs w:val="18"/>
        </w:rPr>
      </w:pPr>
    </w:p>
    <w:p w14:paraId="68E6CF75" w14:textId="77777777" w:rsidR="00B801CC" w:rsidRPr="000E2F78" w:rsidRDefault="00B801CC">
      <w:pPr>
        <w:pStyle w:val="a3"/>
        <w:rPr>
          <w:rFonts w:ascii="ＭＳ 明朝" w:hAnsi="ＭＳ 明朝"/>
          <w:sz w:val="18"/>
          <w:szCs w:val="18"/>
        </w:rPr>
      </w:pPr>
    </w:p>
    <w:p w14:paraId="79B1B662" w14:textId="77777777" w:rsidR="00824AEF" w:rsidRPr="004478AC" w:rsidRDefault="00824AEF">
      <w:pPr>
        <w:pStyle w:val="a3"/>
        <w:rPr>
          <w:sz w:val="18"/>
          <w:szCs w:val="18"/>
        </w:rPr>
      </w:pPr>
      <w:r w:rsidRPr="000E2F78">
        <w:rPr>
          <w:rFonts w:ascii="ＭＳ 明朝" w:hAnsi="ＭＳ 明朝" w:hint="eastAsia"/>
          <w:b/>
          <w:bCs/>
          <w:sz w:val="18"/>
          <w:szCs w:val="18"/>
        </w:rPr>
        <w:t>今</w:t>
      </w:r>
      <w:r w:rsidR="00D66007">
        <w:rPr>
          <w:rFonts w:ascii="ＭＳ 明朝" w:hAnsi="ＭＳ 明朝" w:hint="eastAsia"/>
          <w:b/>
          <w:bCs/>
          <w:sz w:val="18"/>
          <w:szCs w:val="18"/>
        </w:rPr>
        <w:t>後の課題、取り組み（実習</w:t>
      </w:r>
      <w:r w:rsidR="00CB44D0">
        <w:rPr>
          <w:rFonts w:ascii="ＭＳ 明朝" w:hAnsi="ＭＳ 明朝" w:hint="eastAsia"/>
          <w:b/>
          <w:bCs/>
          <w:sz w:val="18"/>
          <w:szCs w:val="18"/>
        </w:rPr>
        <w:t>を</w:t>
      </w:r>
      <w:r w:rsidR="00D90C25">
        <w:rPr>
          <w:rFonts w:ascii="ＭＳ 明朝" w:hAnsi="ＭＳ 明朝" w:hint="eastAsia"/>
          <w:b/>
          <w:bCs/>
          <w:sz w:val="18"/>
          <w:szCs w:val="18"/>
        </w:rPr>
        <w:t>通して自分がどう変わった</w:t>
      </w:r>
      <w:r w:rsidR="00D66007">
        <w:rPr>
          <w:rFonts w:ascii="ＭＳ 明朝" w:hAnsi="ＭＳ 明朝" w:hint="eastAsia"/>
          <w:b/>
          <w:bCs/>
          <w:sz w:val="18"/>
          <w:szCs w:val="18"/>
        </w:rPr>
        <w:t>か、また、</w:t>
      </w:r>
      <w:r w:rsidR="00CB44D0">
        <w:rPr>
          <w:rFonts w:ascii="ＭＳ 明朝" w:hAnsi="ＭＳ 明朝" w:hint="eastAsia"/>
          <w:b/>
          <w:bCs/>
          <w:sz w:val="18"/>
          <w:szCs w:val="18"/>
        </w:rPr>
        <w:t>介護現場でどう活かしていくのか）</w:t>
      </w:r>
    </w:p>
    <w:p w14:paraId="31AEC99C" w14:textId="77777777" w:rsidR="006137D1" w:rsidRPr="000E2F78" w:rsidRDefault="006137D1">
      <w:pPr>
        <w:pStyle w:val="a3"/>
        <w:rPr>
          <w:rFonts w:ascii="ＭＳ 明朝" w:hAnsi="ＭＳ 明朝"/>
          <w:sz w:val="18"/>
          <w:szCs w:val="18"/>
        </w:rPr>
      </w:pPr>
    </w:p>
    <w:p w14:paraId="197930D4" w14:textId="77777777" w:rsidR="006137D1" w:rsidRDefault="006137D1">
      <w:pPr>
        <w:pStyle w:val="a3"/>
        <w:rPr>
          <w:rFonts w:ascii="ＭＳ 明朝" w:hAnsi="ＭＳ 明朝"/>
          <w:sz w:val="18"/>
          <w:szCs w:val="18"/>
        </w:rPr>
      </w:pPr>
    </w:p>
    <w:p w14:paraId="40EDF0F0" w14:textId="77777777" w:rsidR="000C1C56" w:rsidRDefault="000C1C56">
      <w:pPr>
        <w:pStyle w:val="a3"/>
        <w:rPr>
          <w:rFonts w:ascii="ＭＳ 明朝" w:hAnsi="ＭＳ 明朝"/>
          <w:sz w:val="18"/>
          <w:szCs w:val="18"/>
        </w:rPr>
      </w:pPr>
    </w:p>
    <w:p w14:paraId="722A002F" w14:textId="77777777" w:rsidR="000C1C56" w:rsidRDefault="000C1C56">
      <w:pPr>
        <w:pStyle w:val="a3"/>
        <w:rPr>
          <w:rFonts w:ascii="ＭＳ 明朝" w:hAnsi="ＭＳ 明朝"/>
          <w:sz w:val="18"/>
          <w:szCs w:val="18"/>
        </w:rPr>
      </w:pPr>
    </w:p>
    <w:p w14:paraId="0D524A32" w14:textId="77777777" w:rsidR="000C1C56" w:rsidRPr="00D90C25" w:rsidRDefault="000C1C56">
      <w:pPr>
        <w:pStyle w:val="a3"/>
        <w:rPr>
          <w:rFonts w:ascii="ＭＳ 明朝" w:hAnsi="ＭＳ 明朝"/>
          <w:sz w:val="18"/>
          <w:szCs w:val="18"/>
        </w:rPr>
      </w:pPr>
    </w:p>
    <w:p w14:paraId="5952EF9C" w14:textId="77777777" w:rsidR="006137D1" w:rsidRPr="000E2F78" w:rsidRDefault="006137D1">
      <w:pPr>
        <w:pStyle w:val="a3"/>
        <w:rPr>
          <w:rFonts w:ascii="ＭＳ 明朝" w:hAnsi="ＭＳ 明朝"/>
          <w:sz w:val="18"/>
          <w:szCs w:val="18"/>
        </w:rPr>
      </w:pPr>
    </w:p>
    <w:p w14:paraId="5DBF0F28" w14:textId="77777777" w:rsidR="006137D1" w:rsidRDefault="006137D1">
      <w:pPr>
        <w:pStyle w:val="a3"/>
        <w:rPr>
          <w:rFonts w:ascii="ＭＳ 明朝" w:hAnsi="ＭＳ 明朝"/>
          <w:sz w:val="18"/>
          <w:szCs w:val="18"/>
        </w:rPr>
      </w:pPr>
    </w:p>
    <w:p w14:paraId="1D6CADD3" w14:textId="77777777" w:rsidR="00116EB5" w:rsidRDefault="00116EB5">
      <w:pPr>
        <w:pStyle w:val="a3"/>
        <w:rPr>
          <w:rFonts w:ascii="ＭＳ 明朝" w:hAnsi="ＭＳ 明朝"/>
          <w:sz w:val="18"/>
          <w:szCs w:val="18"/>
        </w:rPr>
      </w:pPr>
    </w:p>
    <w:p w14:paraId="7BA2F1C6" w14:textId="77777777" w:rsidR="00116EB5" w:rsidRDefault="00116EB5">
      <w:pPr>
        <w:pStyle w:val="a3"/>
        <w:rPr>
          <w:rFonts w:ascii="ＭＳ 明朝" w:hAnsi="ＭＳ 明朝"/>
          <w:sz w:val="18"/>
          <w:szCs w:val="18"/>
        </w:rPr>
      </w:pPr>
    </w:p>
    <w:p w14:paraId="796A47F6" w14:textId="77777777" w:rsidR="00116EB5" w:rsidRPr="000E2F78" w:rsidRDefault="00116EB5">
      <w:pPr>
        <w:pStyle w:val="a3"/>
        <w:rPr>
          <w:rFonts w:ascii="ＭＳ 明朝" w:hAnsi="ＭＳ 明朝"/>
          <w:sz w:val="18"/>
          <w:szCs w:val="18"/>
        </w:rPr>
      </w:pPr>
    </w:p>
    <w:sectPr w:rsidR="00116EB5" w:rsidRPr="000E2F78" w:rsidSect="00DF4016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FC0E9" w14:textId="77777777" w:rsidR="003F4649" w:rsidRDefault="003F4649" w:rsidP="00203B62">
      <w:r>
        <w:separator/>
      </w:r>
    </w:p>
  </w:endnote>
  <w:endnote w:type="continuationSeparator" w:id="0">
    <w:p w14:paraId="373A471E" w14:textId="77777777" w:rsidR="003F4649" w:rsidRDefault="003F4649" w:rsidP="0020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DBAF2" w14:textId="77777777" w:rsidR="003F4649" w:rsidRDefault="003F4649" w:rsidP="00203B62">
      <w:r>
        <w:separator/>
      </w:r>
    </w:p>
  </w:footnote>
  <w:footnote w:type="continuationSeparator" w:id="0">
    <w:p w14:paraId="6F5E061F" w14:textId="77777777" w:rsidR="003F4649" w:rsidRDefault="003F4649" w:rsidP="00203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EF"/>
    <w:rsid w:val="00011D3B"/>
    <w:rsid w:val="00020A1E"/>
    <w:rsid w:val="00076416"/>
    <w:rsid w:val="000870F4"/>
    <w:rsid w:val="000A1F47"/>
    <w:rsid w:val="000B1D70"/>
    <w:rsid w:val="000C1C56"/>
    <w:rsid w:val="000C23F3"/>
    <w:rsid w:val="000E2F78"/>
    <w:rsid w:val="000E4F63"/>
    <w:rsid w:val="000F7DF1"/>
    <w:rsid w:val="00112239"/>
    <w:rsid w:val="00116EB5"/>
    <w:rsid w:val="00126EC0"/>
    <w:rsid w:val="0015110C"/>
    <w:rsid w:val="00163F4A"/>
    <w:rsid w:val="00184872"/>
    <w:rsid w:val="00187974"/>
    <w:rsid w:val="001C482A"/>
    <w:rsid w:val="001E5BB2"/>
    <w:rsid w:val="001F43CD"/>
    <w:rsid w:val="00203B62"/>
    <w:rsid w:val="00221055"/>
    <w:rsid w:val="0022263C"/>
    <w:rsid w:val="00294AB5"/>
    <w:rsid w:val="002B1330"/>
    <w:rsid w:val="002C0DA5"/>
    <w:rsid w:val="002E4006"/>
    <w:rsid w:val="002E5D4A"/>
    <w:rsid w:val="0030242C"/>
    <w:rsid w:val="00352136"/>
    <w:rsid w:val="003D5411"/>
    <w:rsid w:val="003F4649"/>
    <w:rsid w:val="00423460"/>
    <w:rsid w:val="0043246F"/>
    <w:rsid w:val="00445C4A"/>
    <w:rsid w:val="00446D48"/>
    <w:rsid w:val="004478AC"/>
    <w:rsid w:val="00476267"/>
    <w:rsid w:val="004A0DE3"/>
    <w:rsid w:val="004E09D9"/>
    <w:rsid w:val="00565C5A"/>
    <w:rsid w:val="0057562E"/>
    <w:rsid w:val="00586F7B"/>
    <w:rsid w:val="005B7192"/>
    <w:rsid w:val="005D7228"/>
    <w:rsid w:val="005E1545"/>
    <w:rsid w:val="005F0207"/>
    <w:rsid w:val="005F0593"/>
    <w:rsid w:val="00604103"/>
    <w:rsid w:val="006137D1"/>
    <w:rsid w:val="00651501"/>
    <w:rsid w:val="00690041"/>
    <w:rsid w:val="006B4AF8"/>
    <w:rsid w:val="006E3835"/>
    <w:rsid w:val="006E480C"/>
    <w:rsid w:val="006E67B7"/>
    <w:rsid w:val="006F4BDC"/>
    <w:rsid w:val="00713694"/>
    <w:rsid w:val="00713855"/>
    <w:rsid w:val="0074129A"/>
    <w:rsid w:val="00751BCA"/>
    <w:rsid w:val="0078037C"/>
    <w:rsid w:val="0078211B"/>
    <w:rsid w:val="00783732"/>
    <w:rsid w:val="00783C58"/>
    <w:rsid w:val="00784B8F"/>
    <w:rsid w:val="007964D1"/>
    <w:rsid w:val="00797B91"/>
    <w:rsid w:val="007E50C5"/>
    <w:rsid w:val="007F3694"/>
    <w:rsid w:val="007F44C3"/>
    <w:rsid w:val="00824AEF"/>
    <w:rsid w:val="0083221D"/>
    <w:rsid w:val="00834E31"/>
    <w:rsid w:val="0084490C"/>
    <w:rsid w:val="00872BCC"/>
    <w:rsid w:val="00882205"/>
    <w:rsid w:val="009002C7"/>
    <w:rsid w:val="00946756"/>
    <w:rsid w:val="00950428"/>
    <w:rsid w:val="00960620"/>
    <w:rsid w:val="00991425"/>
    <w:rsid w:val="009D7395"/>
    <w:rsid w:val="00A14F04"/>
    <w:rsid w:val="00A500F3"/>
    <w:rsid w:val="00A7604D"/>
    <w:rsid w:val="00AB312B"/>
    <w:rsid w:val="00AE3251"/>
    <w:rsid w:val="00B11A10"/>
    <w:rsid w:val="00B20D59"/>
    <w:rsid w:val="00B220CB"/>
    <w:rsid w:val="00B24FDB"/>
    <w:rsid w:val="00B36DAD"/>
    <w:rsid w:val="00B734F8"/>
    <w:rsid w:val="00B735B1"/>
    <w:rsid w:val="00B801CC"/>
    <w:rsid w:val="00B924CA"/>
    <w:rsid w:val="00B965D2"/>
    <w:rsid w:val="00BC6B15"/>
    <w:rsid w:val="00BE2B04"/>
    <w:rsid w:val="00BE55AE"/>
    <w:rsid w:val="00BF24E3"/>
    <w:rsid w:val="00C04814"/>
    <w:rsid w:val="00C06085"/>
    <w:rsid w:val="00C357F3"/>
    <w:rsid w:val="00C41FBE"/>
    <w:rsid w:val="00C735B0"/>
    <w:rsid w:val="00CA5A80"/>
    <w:rsid w:val="00CB44D0"/>
    <w:rsid w:val="00CB6617"/>
    <w:rsid w:val="00D1176B"/>
    <w:rsid w:val="00D336D1"/>
    <w:rsid w:val="00D408B9"/>
    <w:rsid w:val="00D66007"/>
    <w:rsid w:val="00D66A9B"/>
    <w:rsid w:val="00D90C25"/>
    <w:rsid w:val="00D92461"/>
    <w:rsid w:val="00DB2FAD"/>
    <w:rsid w:val="00DF4016"/>
    <w:rsid w:val="00E73C50"/>
    <w:rsid w:val="00E91D43"/>
    <w:rsid w:val="00EE12E4"/>
    <w:rsid w:val="00F00716"/>
    <w:rsid w:val="00F15B05"/>
    <w:rsid w:val="00F221DD"/>
    <w:rsid w:val="00F5672B"/>
    <w:rsid w:val="00F70841"/>
    <w:rsid w:val="00F808F1"/>
    <w:rsid w:val="00F82005"/>
    <w:rsid w:val="00F92FAE"/>
    <w:rsid w:val="00F9535F"/>
    <w:rsid w:val="00FD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55134D"/>
  <w15:docId w15:val="{C86DFE31-57AA-40E4-A3EF-1223CFAC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203B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3B62"/>
  </w:style>
  <w:style w:type="paragraph" w:styleId="a6">
    <w:name w:val="footer"/>
    <w:basedOn w:val="a"/>
    <w:link w:val="a7"/>
    <w:uiPriority w:val="99"/>
    <w:unhideWhenUsed/>
    <w:rsid w:val="00203B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3B62"/>
  </w:style>
  <w:style w:type="table" w:styleId="a8">
    <w:name w:val="Table Grid"/>
    <w:basedOn w:val="a1"/>
    <w:uiPriority w:val="59"/>
    <w:rsid w:val="00575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784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wasaki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03E95-B12D-4093-81A5-0286FF5B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168</TotalTime>
  <Pages>1</Pages>
  <Words>92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魚永 有希</dc:creator>
  <cp:lastModifiedBy>魚永 有希</cp:lastModifiedBy>
  <cp:revision>82</cp:revision>
  <cp:lastPrinted>2014-06-23T01:20:00Z</cp:lastPrinted>
  <dcterms:created xsi:type="dcterms:W3CDTF">2023-05-16T06:40:00Z</dcterms:created>
  <dcterms:modified xsi:type="dcterms:W3CDTF">2023-08-24T23:44:00Z</dcterms:modified>
</cp:coreProperties>
</file>